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A" w:rsidRPr="00712BC1" w:rsidRDefault="002C3CBA" w:rsidP="00712BC1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2BC1">
        <w:rPr>
          <w:rFonts w:ascii="Times New Roman" w:hAnsi="Times New Roman"/>
          <w:b/>
          <w:sz w:val="28"/>
          <w:szCs w:val="28"/>
          <w:lang w:eastAsia="ru-RU"/>
        </w:rPr>
        <w:t>АДМИНИСТРАЦИЯ ВОЗДВИЖЕНСКОГО СЕЛЬСКОГО</w:t>
      </w:r>
    </w:p>
    <w:p w:rsidR="002C3CBA" w:rsidRPr="00712BC1" w:rsidRDefault="002C3CBA" w:rsidP="00712BC1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2BC1">
        <w:rPr>
          <w:rFonts w:ascii="Times New Roman" w:hAnsi="Times New Roman"/>
          <w:b/>
          <w:sz w:val="28"/>
          <w:szCs w:val="28"/>
          <w:lang w:eastAsia="ru-RU"/>
        </w:rPr>
        <w:t>ПОСЕЛЕНИЯ КУРГАНИНСКОГО РАЙОНА</w:t>
      </w:r>
    </w:p>
    <w:p w:rsidR="002C3CBA" w:rsidRPr="00712BC1" w:rsidRDefault="002C3CBA" w:rsidP="00712BC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C3CBA" w:rsidRPr="00712BC1" w:rsidRDefault="002C3CBA" w:rsidP="00712BC1">
      <w:pPr>
        <w:widowControl w:val="0"/>
        <w:autoSpaceDE w:val="0"/>
        <w:autoSpaceDN w:val="0"/>
        <w:adjustRightInd w:val="0"/>
        <w:spacing w:after="0" w:line="200" w:lineRule="atLeast"/>
        <w:ind w:firstLine="720"/>
        <w:jc w:val="center"/>
        <w:rPr>
          <w:rFonts w:ascii="Times New Roman" w:hAnsi="Times New Roman" w:cs="Verdana"/>
          <w:b/>
          <w:sz w:val="32"/>
          <w:szCs w:val="32"/>
          <w:lang w:eastAsia="ru-RU"/>
        </w:rPr>
      </w:pPr>
      <w:r w:rsidRPr="00712BC1">
        <w:rPr>
          <w:rFonts w:ascii="Times New Roman" w:hAnsi="Times New Roman" w:cs="Verdana"/>
          <w:b/>
          <w:sz w:val="32"/>
          <w:szCs w:val="32"/>
          <w:lang w:eastAsia="ru-RU"/>
        </w:rPr>
        <w:t xml:space="preserve">ПОСТАНОВЛЕНИЕ </w:t>
      </w:r>
    </w:p>
    <w:p w:rsidR="002C3CBA" w:rsidRPr="00712BC1" w:rsidRDefault="002C3CBA" w:rsidP="00712BC1">
      <w:pPr>
        <w:widowControl w:val="0"/>
        <w:autoSpaceDE w:val="0"/>
        <w:autoSpaceDN w:val="0"/>
        <w:adjustRightInd w:val="0"/>
        <w:spacing w:after="0" w:line="200" w:lineRule="atLeast"/>
        <w:ind w:firstLine="720"/>
        <w:jc w:val="both"/>
        <w:rPr>
          <w:rFonts w:ascii="Times New Roman" w:hAnsi="Times New Roman" w:cs="Verdana"/>
          <w:b/>
          <w:lang w:eastAsia="ru-RU"/>
        </w:rPr>
      </w:pPr>
    </w:p>
    <w:p w:rsidR="002C3CBA" w:rsidRPr="00712BC1" w:rsidRDefault="002C3CBA" w:rsidP="00712BC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C3CBA" w:rsidRPr="00223C07" w:rsidRDefault="002C3CBA" w:rsidP="00712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12BC1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22.03.2016</w:t>
      </w:r>
      <w:bookmarkStart w:id="0" w:name="_GoBack"/>
      <w:bookmarkEnd w:id="0"/>
      <w:r w:rsidRPr="00712BC1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712BC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№ </w:t>
      </w:r>
      <w:r w:rsidRPr="00223C07">
        <w:rPr>
          <w:rFonts w:ascii="Times New Roman" w:hAnsi="Times New Roman"/>
          <w:sz w:val="28"/>
          <w:szCs w:val="28"/>
          <w:u w:val="single"/>
          <w:lang w:eastAsia="ru-RU"/>
        </w:rPr>
        <w:t>46</w:t>
      </w:r>
    </w:p>
    <w:p w:rsidR="002C3CBA" w:rsidRDefault="002C3CBA" w:rsidP="00712BC1">
      <w:pPr>
        <w:widowControl w:val="0"/>
        <w:autoSpaceDE w:val="0"/>
        <w:autoSpaceDN w:val="0"/>
        <w:adjustRightInd w:val="0"/>
        <w:spacing w:after="0" w:line="200" w:lineRule="atLeast"/>
        <w:ind w:firstLine="720"/>
        <w:jc w:val="center"/>
        <w:rPr>
          <w:rFonts w:ascii="Times New Roman" w:hAnsi="Times New Roman" w:cs="Verdana"/>
          <w:bCs/>
          <w:sz w:val="24"/>
          <w:szCs w:val="24"/>
          <w:lang w:eastAsia="ru-RU"/>
        </w:rPr>
      </w:pPr>
      <w:r w:rsidRPr="00712BC1">
        <w:rPr>
          <w:rFonts w:ascii="Times New Roman" w:hAnsi="Times New Roman" w:cs="Verdana"/>
          <w:bCs/>
          <w:sz w:val="24"/>
          <w:szCs w:val="24"/>
          <w:lang w:eastAsia="ru-RU"/>
        </w:rPr>
        <w:t>станица Воздвиженская</w:t>
      </w:r>
    </w:p>
    <w:p w:rsidR="002C3CBA" w:rsidRPr="00712BC1" w:rsidRDefault="002C3CBA" w:rsidP="00712BC1">
      <w:pPr>
        <w:widowControl w:val="0"/>
        <w:autoSpaceDE w:val="0"/>
        <w:autoSpaceDN w:val="0"/>
        <w:adjustRightInd w:val="0"/>
        <w:spacing w:after="0" w:line="200" w:lineRule="atLeast"/>
        <w:ind w:firstLine="720"/>
        <w:jc w:val="center"/>
        <w:rPr>
          <w:rFonts w:ascii="Times New Roman" w:hAnsi="Times New Roman" w:cs="Verdana"/>
          <w:bCs/>
          <w:sz w:val="24"/>
          <w:szCs w:val="24"/>
          <w:lang w:eastAsia="ru-RU"/>
        </w:rPr>
      </w:pPr>
    </w:p>
    <w:p w:rsidR="002C3CBA" w:rsidRDefault="002C3CBA" w:rsidP="00B442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CBA" w:rsidRDefault="002C3CBA" w:rsidP="00B442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Схемы размещения</w:t>
      </w:r>
    </w:p>
    <w:p w:rsidR="002C3CBA" w:rsidRDefault="002C3CBA" w:rsidP="00B442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 на территории </w:t>
      </w:r>
    </w:p>
    <w:p w:rsidR="002C3CBA" w:rsidRDefault="002C3CBA" w:rsidP="00B442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Воздвиженского сельского поселения Курганинского района</w:t>
      </w:r>
    </w:p>
    <w:p w:rsidR="002C3CBA" w:rsidRDefault="002C3CBA" w:rsidP="00B442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6 октября 2003 года        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</w:t>
      </w:r>
      <w:r w:rsidRPr="00854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Воздвиженского сельского поселения Курганинский район зарегистрированного Управлением Министерства юстиции Российской Федерации по Краснодарскому краю </w:t>
      </w:r>
      <w:r w:rsidRPr="00313E6F">
        <w:rPr>
          <w:rFonts w:ascii="Times New Roman" w:hAnsi="Times New Roman"/>
          <w:spacing w:val="-2"/>
          <w:sz w:val="28"/>
          <w:szCs w:val="28"/>
        </w:rPr>
        <w:t xml:space="preserve">от 17 августа 2015 год </w:t>
      </w:r>
      <w:r>
        <w:rPr>
          <w:rFonts w:ascii="Times New Roman" w:hAnsi="Times New Roman"/>
          <w:spacing w:val="-2"/>
          <w:sz w:val="28"/>
          <w:szCs w:val="28"/>
        </w:rPr>
        <w:t xml:space="preserve">        </w:t>
      </w:r>
      <w:r w:rsidRPr="00313E6F">
        <w:rPr>
          <w:rFonts w:ascii="Times New Roman" w:hAnsi="Times New Roman"/>
          <w:sz w:val="28"/>
          <w:szCs w:val="28"/>
        </w:rPr>
        <w:t xml:space="preserve">№ </w:t>
      </w:r>
      <w:r w:rsidRPr="00313E6F">
        <w:rPr>
          <w:rFonts w:ascii="Times New Roman" w:hAnsi="Times New Roman"/>
          <w:sz w:val="28"/>
          <w:szCs w:val="28"/>
          <w:lang w:val="en-US"/>
        </w:rPr>
        <w:t>RU</w:t>
      </w:r>
      <w:r w:rsidRPr="00313E6F">
        <w:rPr>
          <w:rFonts w:ascii="Times New Roman" w:hAnsi="Times New Roman"/>
          <w:sz w:val="28"/>
          <w:szCs w:val="28"/>
        </w:rPr>
        <w:t>235173032015001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2C3CBA" w:rsidRPr="0085462E" w:rsidRDefault="002C3CBA" w:rsidP="008546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5462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62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Воздвиженского сельского поселения</w:t>
      </w:r>
      <w:r w:rsidRPr="00854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Курганинского района «Об утверждении Схемы нестационарных объектов на территории Воздвиженского сельского поселения Курганинского района» </w:t>
      </w:r>
      <w:r w:rsidRPr="0085462E">
        <w:rPr>
          <w:rFonts w:ascii="Times New Roman" w:hAnsi="Times New Roman"/>
          <w:sz w:val="28"/>
          <w:szCs w:val="28"/>
        </w:rPr>
        <w:t>(приложение).</w:t>
      </w:r>
      <w:bookmarkStart w:id="1" w:name="sub_2"/>
      <w:r w:rsidRPr="0085462E">
        <w:rPr>
          <w:rFonts w:ascii="Times New Roman" w:hAnsi="Times New Roman"/>
          <w:sz w:val="28"/>
          <w:szCs w:val="28"/>
        </w:rPr>
        <w:t xml:space="preserve">      </w:t>
      </w:r>
      <w:bookmarkStart w:id="2" w:name="sub_3"/>
      <w:bookmarkEnd w:id="1"/>
    </w:p>
    <w:bookmarkEnd w:id="2"/>
    <w:p w:rsidR="002C3CBA" w:rsidRPr="0085462E" w:rsidRDefault="002C3CBA" w:rsidP="0085462E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8546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62E">
        <w:rPr>
          <w:rFonts w:ascii="Times New Roman" w:hAnsi="Times New Roman"/>
          <w:sz w:val="28"/>
          <w:szCs w:val="28"/>
        </w:rPr>
        <w:t>Настоящее постановление обнародовать в средствах массовой информации и разместить в информационно-телекоммуникационной сети «Интернет» на официальном сайте администрации Воздвиженского сельского поселения Курганинского района.</w:t>
      </w:r>
    </w:p>
    <w:p w:rsidR="002C3CBA" w:rsidRPr="0085462E" w:rsidRDefault="002C3CBA" w:rsidP="008546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8"/>
          <w:szCs w:val="28"/>
        </w:rPr>
      </w:pPr>
      <w:r w:rsidRPr="008546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62E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C3CBA" w:rsidRPr="0085462E" w:rsidRDefault="002C3CBA" w:rsidP="008546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62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62E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2C3CBA" w:rsidRPr="0085462E" w:rsidRDefault="002C3CBA" w:rsidP="008546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CBA" w:rsidRPr="0085462E" w:rsidRDefault="002C3CBA" w:rsidP="008546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CBA" w:rsidRPr="0085462E" w:rsidRDefault="002C3CBA" w:rsidP="008546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62E">
        <w:rPr>
          <w:rFonts w:ascii="Times New Roman" w:hAnsi="Times New Roman"/>
          <w:sz w:val="28"/>
          <w:szCs w:val="28"/>
        </w:rPr>
        <w:t>Исполняющий обязанности</w:t>
      </w:r>
    </w:p>
    <w:p w:rsidR="002C3CBA" w:rsidRPr="0085462E" w:rsidRDefault="002C3CBA" w:rsidP="008546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62E">
        <w:rPr>
          <w:rFonts w:ascii="Times New Roman" w:hAnsi="Times New Roman"/>
          <w:sz w:val="28"/>
          <w:szCs w:val="28"/>
        </w:rPr>
        <w:t>главы Воздвиженского</w:t>
      </w:r>
    </w:p>
    <w:p w:rsidR="002C3CBA" w:rsidRPr="0085462E" w:rsidRDefault="002C3CBA" w:rsidP="008546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5462E">
        <w:rPr>
          <w:rFonts w:ascii="Times New Roman" w:hAnsi="Times New Roman"/>
          <w:sz w:val="28"/>
          <w:szCs w:val="28"/>
          <w:u w:val="single"/>
        </w:rPr>
        <w:t>сельского поселения                                                                 О.В. Губайдуллина</w:t>
      </w:r>
    </w:p>
    <w:p w:rsidR="002C3CBA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3CBA" w:rsidRPr="0085462E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3CBA" w:rsidRPr="0085462E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462E">
        <w:rPr>
          <w:rFonts w:ascii="Times New Roman" w:hAnsi="Times New Roman"/>
          <w:sz w:val="28"/>
          <w:szCs w:val="28"/>
          <w:lang w:eastAsia="ru-RU"/>
        </w:rPr>
        <w:t>Проект подготовлен и внесен:</w:t>
      </w:r>
    </w:p>
    <w:p w:rsidR="002C3CBA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Финансовым отделом администрации</w:t>
      </w:r>
    </w:p>
    <w:p w:rsidR="002C3CBA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Воздвиженского сельского поселения</w:t>
      </w:r>
    </w:p>
    <w:p w:rsidR="002C3CBA" w:rsidRPr="0085462E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финансового отдела</w:t>
      </w:r>
      <w:r w:rsidRPr="0085462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85462E">
        <w:rPr>
          <w:rFonts w:ascii="Times New Roman" w:hAnsi="Times New Roman"/>
          <w:sz w:val="28"/>
          <w:szCs w:val="28"/>
          <w:lang w:eastAsia="ru-RU"/>
        </w:rPr>
        <w:t>О.В. Лизунова</w:t>
      </w:r>
    </w:p>
    <w:p w:rsidR="002C3CBA" w:rsidRPr="0085462E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3CBA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3CBA" w:rsidRPr="0085462E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462E">
        <w:rPr>
          <w:rFonts w:ascii="Times New Roman" w:hAnsi="Times New Roman"/>
          <w:sz w:val="28"/>
          <w:szCs w:val="28"/>
          <w:lang w:eastAsia="ru-RU"/>
        </w:rPr>
        <w:t>Проект согласован:</w:t>
      </w:r>
    </w:p>
    <w:p w:rsidR="002C3CBA" w:rsidRPr="0085462E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462E">
        <w:rPr>
          <w:rFonts w:ascii="Times New Roman" w:hAnsi="Times New Roman"/>
          <w:sz w:val="28"/>
          <w:szCs w:val="28"/>
          <w:lang w:eastAsia="ru-RU"/>
        </w:rPr>
        <w:t>Общим отделом администрации</w:t>
      </w:r>
    </w:p>
    <w:p w:rsidR="002C3CBA" w:rsidRPr="0085462E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462E">
        <w:rPr>
          <w:rFonts w:ascii="Times New Roman" w:hAnsi="Times New Roman"/>
          <w:sz w:val="28"/>
          <w:szCs w:val="28"/>
          <w:lang w:eastAsia="ru-RU"/>
        </w:rPr>
        <w:t>Воздвиженского сельского поселения</w:t>
      </w:r>
    </w:p>
    <w:p w:rsidR="002C3CBA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462E">
        <w:rPr>
          <w:rFonts w:ascii="Times New Roman" w:hAnsi="Times New Roman"/>
          <w:sz w:val="28"/>
          <w:szCs w:val="28"/>
          <w:lang w:eastAsia="ru-RU"/>
        </w:rPr>
        <w:t>Начальник общего отдела                                                                С.В. Дьяченко</w:t>
      </w:r>
    </w:p>
    <w:p w:rsidR="002C3CBA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3CBA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3CBA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3CBA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3CBA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3CBA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3CBA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3CBA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3CBA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3CBA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3CBA" w:rsidRPr="0085462E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3CBA" w:rsidRPr="0085462E" w:rsidRDefault="002C3CBA" w:rsidP="0085462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5462E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85462E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</w:t>
      </w: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B44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CBA" w:rsidRDefault="002C3CBA" w:rsidP="00530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CBA" w:rsidRPr="00B442CD" w:rsidRDefault="002C3CBA" w:rsidP="009252E0"/>
    <w:sectPr w:rsidR="002C3CBA" w:rsidRPr="00B442CD" w:rsidSect="0028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689"/>
    <w:rsid w:val="000D728A"/>
    <w:rsid w:val="00223C07"/>
    <w:rsid w:val="00287F90"/>
    <w:rsid w:val="002C3CBA"/>
    <w:rsid w:val="00313E6F"/>
    <w:rsid w:val="00315689"/>
    <w:rsid w:val="00530775"/>
    <w:rsid w:val="00712BC1"/>
    <w:rsid w:val="007933DF"/>
    <w:rsid w:val="0085462E"/>
    <w:rsid w:val="009252E0"/>
    <w:rsid w:val="009C28E1"/>
    <w:rsid w:val="00A14BFD"/>
    <w:rsid w:val="00B442CD"/>
    <w:rsid w:val="00E56C09"/>
    <w:rsid w:val="00F8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309</Words>
  <Characters>1767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2016-03-22T06:42:00Z</dcterms:created>
  <dcterms:modified xsi:type="dcterms:W3CDTF">2016-03-23T06:32:00Z</dcterms:modified>
</cp:coreProperties>
</file>