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0B" w:rsidRDefault="001E350B" w:rsidP="00E573B3">
      <w:pPr>
        <w:jc w:val="center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>АДМИНИСТРАЦИЯ ВОЗДВИЖЕНСКОГО СЕЛЬСКОГО ПОСЕЛЕНИЯ</w:t>
      </w:r>
    </w:p>
    <w:p w:rsidR="001E350B" w:rsidRDefault="001E350B" w:rsidP="00E573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КУРГАНИНСКОГО РАЙОНА</w:t>
      </w:r>
    </w:p>
    <w:p w:rsidR="001E350B" w:rsidRDefault="001E350B" w:rsidP="00E573B3">
      <w:pPr>
        <w:jc w:val="center"/>
        <w:rPr>
          <w:b/>
          <w:sz w:val="28"/>
          <w:szCs w:val="28"/>
        </w:rPr>
      </w:pPr>
    </w:p>
    <w:p w:rsidR="001E350B" w:rsidRDefault="001E350B" w:rsidP="00E573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E350B" w:rsidRDefault="001E350B" w:rsidP="00E573B3">
      <w:pPr>
        <w:jc w:val="center"/>
        <w:rPr>
          <w:b/>
          <w:sz w:val="28"/>
          <w:szCs w:val="28"/>
        </w:rPr>
      </w:pPr>
    </w:p>
    <w:p w:rsidR="001E350B" w:rsidRDefault="001E350B" w:rsidP="00E573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11.12.2019 г.                                                                                 № 193  </w:t>
      </w:r>
    </w:p>
    <w:p w:rsidR="001E350B" w:rsidRDefault="001E350B" w:rsidP="000D77B2">
      <w:pPr>
        <w:jc w:val="center"/>
        <w:rPr>
          <w:sz w:val="28"/>
          <w:szCs w:val="28"/>
        </w:rPr>
      </w:pPr>
    </w:p>
    <w:p w:rsidR="001E350B" w:rsidRDefault="001E350B" w:rsidP="000D77B2">
      <w:pPr>
        <w:jc w:val="center"/>
        <w:rPr>
          <w:sz w:val="28"/>
          <w:szCs w:val="28"/>
        </w:rPr>
      </w:pPr>
    </w:p>
    <w:p w:rsidR="001E350B" w:rsidRDefault="001E350B" w:rsidP="000D77B2">
      <w:pPr>
        <w:jc w:val="center"/>
        <w:rPr>
          <w:sz w:val="28"/>
          <w:szCs w:val="28"/>
        </w:rPr>
      </w:pPr>
    </w:p>
    <w:p w:rsidR="001E350B" w:rsidRDefault="001E350B" w:rsidP="000D77B2">
      <w:pPr>
        <w:rPr>
          <w:sz w:val="28"/>
          <w:szCs w:val="28"/>
        </w:rPr>
      </w:pPr>
    </w:p>
    <w:p w:rsidR="001E350B" w:rsidRDefault="001E350B" w:rsidP="000D77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1E350B" w:rsidRDefault="001E350B" w:rsidP="000D77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Воздвиженского сельского поселения Курганинского района </w:t>
      </w:r>
    </w:p>
    <w:p w:rsidR="001E350B" w:rsidRDefault="001E350B" w:rsidP="000D77B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17 декабря 2018 года № 293  </w:t>
      </w:r>
      <w:r w:rsidRPr="005A482C">
        <w:rPr>
          <w:b/>
          <w:bCs/>
          <w:sz w:val="28"/>
          <w:szCs w:val="28"/>
        </w:rPr>
        <w:t xml:space="preserve">«О порядке осуществления </w:t>
      </w:r>
    </w:p>
    <w:p w:rsidR="001E350B" w:rsidRDefault="001E350B" w:rsidP="000D77B2">
      <w:pPr>
        <w:jc w:val="center"/>
        <w:rPr>
          <w:b/>
          <w:bCs/>
          <w:sz w:val="28"/>
          <w:szCs w:val="28"/>
        </w:rPr>
      </w:pPr>
      <w:r w:rsidRPr="005A482C">
        <w:rPr>
          <w:b/>
          <w:bCs/>
          <w:sz w:val="28"/>
          <w:szCs w:val="28"/>
        </w:rPr>
        <w:t xml:space="preserve">администрацией </w:t>
      </w:r>
      <w:r>
        <w:rPr>
          <w:b/>
          <w:bCs/>
          <w:sz w:val="28"/>
          <w:szCs w:val="28"/>
        </w:rPr>
        <w:t>Воздвиженского</w:t>
      </w:r>
      <w:r w:rsidRPr="005A482C">
        <w:rPr>
          <w:b/>
          <w:bCs/>
          <w:sz w:val="28"/>
          <w:szCs w:val="28"/>
        </w:rPr>
        <w:t xml:space="preserve"> сельского поселения </w:t>
      </w:r>
    </w:p>
    <w:p w:rsidR="001E350B" w:rsidRDefault="001E350B" w:rsidP="000D77B2">
      <w:pPr>
        <w:jc w:val="center"/>
        <w:rPr>
          <w:b/>
          <w:bCs/>
          <w:sz w:val="28"/>
          <w:szCs w:val="28"/>
        </w:rPr>
      </w:pPr>
      <w:r w:rsidRPr="005A482C">
        <w:rPr>
          <w:b/>
          <w:bCs/>
          <w:sz w:val="28"/>
          <w:szCs w:val="28"/>
        </w:rPr>
        <w:t xml:space="preserve">Курганинского района бюджетных полномочий </w:t>
      </w:r>
    </w:p>
    <w:p w:rsidR="001E350B" w:rsidRDefault="001E350B" w:rsidP="000D77B2">
      <w:pPr>
        <w:jc w:val="center"/>
        <w:rPr>
          <w:b/>
          <w:bCs/>
          <w:sz w:val="28"/>
          <w:szCs w:val="28"/>
        </w:rPr>
      </w:pPr>
      <w:r w:rsidRPr="005A482C">
        <w:rPr>
          <w:b/>
          <w:bCs/>
          <w:sz w:val="28"/>
          <w:szCs w:val="28"/>
        </w:rPr>
        <w:t xml:space="preserve">администратора доходов, главного администратора </w:t>
      </w:r>
    </w:p>
    <w:p w:rsidR="001E350B" w:rsidRPr="005A482C" w:rsidRDefault="001E350B" w:rsidP="000D77B2">
      <w:pPr>
        <w:jc w:val="center"/>
        <w:rPr>
          <w:b/>
          <w:bCs/>
          <w:sz w:val="28"/>
          <w:szCs w:val="28"/>
        </w:rPr>
      </w:pPr>
      <w:r w:rsidRPr="005A482C">
        <w:rPr>
          <w:b/>
          <w:bCs/>
          <w:sz w:val="28"/>
          <w:szCs w:val="28"/>
        </w:rPr>
        <w:t>доходов бюджета поселения</w:t>
      </w:r>
      <w:r>
        <w:rPr>
          <w:b/>
          <w:bCs/>
          <w:sz w:val="28"/>
          <w:szCs w:val="28"/>
        </w:rPr>
        <w:t xml:space="preserve">  на 2019 год»</w:t>
      </w:r>
    </w:p>
    <w:p w:rsidR="001E350B" w:rsidRDefault="001E350B" w:rsidP="000D77B2">
      <w:pPr>
        <w:rPr>
          <w:sz w:val="28"/>
          <w:szCs w:val="28"/>
        </w:rPr>
      </w:pPr>
    </w:p>
    <w:p w:rsidR="001E350B" w:rsidRDefault="001E350B" w:rsidP="000D77B2">
      <w:pPr>
        <w:rPr>
          <w:sz w:val="28"/>
          <w:szCs w:val="28"/>
        </w:rPr>
      </w:pPr>
    </w:p>
    <w:p w:rsidR="001E350B" w:rsidRPr="000D77B2" w:rsidRDefault="001E350B" w:rsidP="000D77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160.1 Бюджетного кодекса Российской Федерации, </w:t>
      </w:r>
      <w:hyperlink r:id="rId7" w:history="1">
        <w:r w:rsidRPr="004A5E61">
          <w:rPr>
            <w:rStyle w:val="a2"/>
            <w:rFonts w:cs="Arial"/>
            <w:color w:val="auto"/>
            <w:sz w:val="28"/>
            <w:szCs w:val="28"/>
          </w:rPr>
          <w:t>Порядком</w:t>
        </w:r>
      </w:hyperlink>
      <w:r w:rsidRPr="004A5E61">
        <w:rPr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структурой и принципами назначения, утвержденными </w:t>
      </w:r>
      <w:hyperlink r:id="rId8" w:history="1">
        <w:r w:rsidRPr="004A5E61">
          <w:rPr>
            <w:rStyle w:val="a2"/>
            <w:rFonts w:cs="Arial"/>
            <w:color w:val="auto"/>
            <w:sz w:val="28"/>
            <w:szCs w:val="28"/>
          </w:rPr>
          <w:t>приказом</w:t>
        </w:r>
      </w:hyperlink>
      <w:r w:rsidRPr="004A5E61">
        <w:rPr>
          <w:sz w:val="28"/>
          <w:szCs w:val="28"/>
        </w:rPr>
        <w:t xml:space="preserve"> Министерства финансов Российской Федерации от 8 июня 201</w:t>
      </w:r>
      <w:r>
        <w:rPr>
          <w:sz w:val="28"/>
          <w:szCs w:val="28"/>
        </w:rPr>
        <w:t>8 года</w:t>
      </w:r>
      <w:r w:rsidRPr="004A5E6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A5E61">
        <w:rPr>
          <w:sz w:val="28"/>
          <w:szCs w:val="28"/>
        </w:rPr>
        <w:t> 132н</w:t>
      </w:r>
      <w:r>
        <w:rPr>
          <w:sz w:val="28"/>
          <w:szCs w:val="28"/>
        </w:rPr>
        <w:t xml:space="preserve">   </w:t>
      </w:r>
      <w:r w:rsidRPr="002D54FF">
        <w:rPr>
          <w:sz w:val="28"/>
          <w:szCs w:val="28"/>
        </w:rPr>
        <w:t>п</w:t>
      </w:r>
      <w:r>
        <w:rPr>
          <w:sz w:val="28"/>
          <w:szCs w:val="28"/>
        </w:rPr>
        <w:t xml:space="preserve"> о с т а н о в л я ю:</w:t>
      </w:r>
    </w:p>
    <w:p w:rsidR="001E350B" w:rsidRPr="000D77B2" w:rsidRDefault="001E350B" w:rsidP="000D77B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1. Внести изменения в Приложение № 2 к </w:t>
      </w:r>
      <w:r w:rsidRPr="002A541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2A5418">
        <w:rPr>
          <w:sz w:val="28"/>
          <w:szCs w:val="28"/>
        </w:rPr>
        <w:t xml:space="preserve"> администрации Воздвиженского сельского поселения Курганинского района </w:t>
      </w:r>
      <w:r>
        <w:rPr>
          <w:sz w:val="28"/>
          <w:szCs w:val="28"/>
        </w:rPr>
        <w:t xml:space="preserve">                                              </w:t>
      </w:r>
      <w:r w:rsidRPr="002A5418">
        <w:rPr>
          <w:sz w:val="28"/>
          <w:szCs w:val="28"/>
        </w:rPr>
        <w:t xml:space="preserve">от </w:t>
      </w:r>
      <w:r>
        <w:rPr>
          <w:sz w:val="28"/>
          <w:szCs w:val="28"/>
        </w:rPr>
        <w:t>17 декабря 2018</w:t>
      </w:r>
      <w:r w:rsidRPr="002A5418">
        <w:rPr>
          <w:sz w:val="28"/>
          <w:szCs w:val="28"/>
        </w:rPr>
        <w:t xml:space="preserve"> года № </w:t>
      </w:r>
      <w:r w:rsidRPr="004A5E61">
        <w:rPr>
          <w:sz w:val="28"/>
          <w:szCs w:val="28"/>
        </w:rPr>
        <w:t xml:space="preserve">293  </w:t>
      </w:r>
      <w:r w:rsidRPr="004A5E61">
        <w:rPr>
          <w:bCs/>
          <w:sz w:val="28"/>
          <w:szCs w:val="28"/>
        </w:rPr>
        <w:t>«О порядке осуществления администрацией Воздвиженского сельского поселения Курганинского района бюджетных полномочий администратора доходов, главного администратора доходов бюджета поселения  на 2019 год»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изложив его в новой редакции (прилагается).        </w:t>
      </w:r>
    </w:p>
    <w:p w:rsidR="001E350B" w:rsidRPr="001702DE" w:rsidRDefault="001E350B" w:rsidP="000D77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 Опубликовать</w:t>
      </w:r>
      <w:r w:rsidRPr="001702DE">
        <w:rPr>
          <w:sz w:val="28"/>
          <w:szCs w:val="28"/>
          <w:lang w:eastAsia="en-US"/>
        </w:rPr>
        <w:t xml:space="preserve"> настоящее постановление на официальном сайте администрации Воздвиженского сельского поселения в информаци</w:t>
      </w:r>
      <w:r>
        <w:rPr>
          <w:sz w:val="28"/>
          <w:szCs w:val="28"/>
          <w:lang w:eastAsia="en-US"/>
        </w:rPr>
        <w:t>онно-телекоммуникационной сети «Интернет»</w:t>
      </w:r>
      <w:r w:rsidRPr="001702DE">
        <w:rPr>
          <w:sz w:val="28"/>
          <w:szCs w:val="28"/>
          <w:lang w:eastAsia="en-US"/>
        </w:rPr>
        <w:t>.</w:t>
      </w:r>
    </w:p>
    <w:p w:rsidR="001E350B" w:rsidRPr="00FF44F8" w:rsidRDefault="001E350B" w:rsidP="000D77B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F44F8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1E350B" w:rsidRDefault="001E350B" w:rsidP="000D77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</w:t>
      </w:r>
      <w:r w:rsidRPr="008E3FB4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с 11 декабря  2019 </w:t>
      </w:r>
      <w:r w:rsidRPr="009B2C78">
        <w:rPr>
          <w:sz w:val="28"/>
          <w:szCs w:val="28"/>
        </w:rPr>
        <w:t>года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E350B" w:rsidRPr="00237C76" w:rsidRDefault="001E350B" w:rsidP="000D77B2">
      <w:pPr>
        <w:rPr>
          <w:sz w:val="28"/>
          <w:szCs w:val="28"/>
        </w:rPr>
      </w:pPr>
    </w:p>
    <w:p w:rsidR="001E350B" w:rsidRPr="00237C76" w:rsidRDefault="001E350B" w:rsidP="000D77B2">
      <w:pPr>
        <w:rPr>
          <w:sz w:val="28"/>
          <w:szCs w:val="28"/>
        </w:rPr>
      </w:pPr>
    </w:p>
    <w:p w:rsidR="001E350B" w:rsidRDefault="001E350B" w:rsidP="000D77B2">
      <w:pPr>
        <w:shd w:val="clear" w:color="auto" w:fill="FFFFFF"/>
        <w:jc w:val="both"/>
        <w:rPr>
          <w:sz w:val="28"/>
          <w:szCs w:val="28"/>
        </w:rPr>
      </w:pPr>
      <w:r w:rsidRPr="002A4D1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Воздвижен</w:t>
      </w:r>
      <w:r w:rsidRPr="002A4D1D">
        <w:rPr>
          <w:sz w:val="28"/>
          <w:szCs w:val="28"/>
        </w:rPr>
        <w:t xml:space="preserve">ского </w:t>
      </w:r>
    </w:p>
    <w:p w:rsidR="001E350B" w:rsidRDefault="001E350B" w:rsidP="000D77B2">
      <w:pPr>
        <w:shd w:val="clear" w:color="auto" w:fill="FFFFFF"/>
        <w:jc w:val="both"/>
        <w:rPr>
          <w:sz w:val="28"/>
          <w:szCs w:val="28"/>
        </w:rPr>
      </w:pPr>
      <w:r w:rsidRPr="002A4D1D">
        <w:rPr>
          <w:sz w:val="28"/>
          <w:szCs w:val="28"/>
        </w:rPr>
        <w:t>сельского поселения</w:t>
      </w:r>
    </w:p>
    <w:p w:rsidR="001E350B" w:rsidRDefault="001E350B" w:rsidP="000D77B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 w:rsidRPr="002A4D1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A4D1D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О.В. Губайдуллина</w:t>
      </w:r>
      <w:r w:rsidRPr="002A4D1D">
        <w:rPr>
          <w:sz w:val="28"/>
          <w:szCs w:val="28"/>
        </w:rPr>
        <w:tab/>
      </w:r>
    </w:p>
    <w:p w:rsidR="001E350B" w:rsidRPr="00237C76" w:rsidRDefault="001E350B" w:rsidP="000D77B2">
      <w:pPr>
        <w:shd w:val="clear" w:color="auto" w:fill="FFFFFF"/>
        <w:jc w:val="both"/>
        <w:rPr>
          <w:sz w:val="28"/>
          <w:szCs w:val="28"/>
        </w:rPr>
      </w:pPr>
      <w:r w:rsidRPr="00237C76">
        <w:rPr>
          <w:sz w:val="28"/>
          <w:szCs w:val="28"/>
        </w:rPr>
        <w:t xml:space="preserve">Проект подготовлен и внесён: </w:t>
      </w:r>
    </w:p>
    <w:p w:rsidR="001E350B" w:rsidRDefault="001E350B" w:rsidP="000D7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237C76">
        <w:rPr>
          <w:sz w:val="28"/>
          <w:szCs w:val="28"/>
        </w:rPr>
        <w:t>финансового отдела</w:t>
      </w:r>
    </w:p>
    <w:p w:rsidR="001E350B" w:rsidRDefault="001E350B" w:rsidP="000D77B2">
      <w:pPr>
        <w:jc w:val="both"/>
        <w:rPr>
          <w:sz w:val="28"/>
          <w:szCs w:val="28"/>
        </w:rPr>
      </w:pPr>
      <w:r w:rsidRPr="00237C7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Воздвижен</w:t>
      </w:r>
      <w:r w:rsidRPr="00237C76">
        <w:rPr>
          <w:sz w:val="28"/>
          <w:szCs w:val="28"/>
        </w:rPr>
        <w:t>ского</w:t>
      </w:r>
    </w:p>
    <w:p w:rsidR="001E350B" w:rsidRPr="00237C76" w:rsidRDefault="001E350B" w:rsidP="000D77B2">
      <w:pPr>
        <w:jc w:val="both"/>
        <w:rPr>
          <w:sz w:val="28"/>
          <w:szCs w:val="28"/>
        </w:rPr>
      </w:pPr>
      <w:r w:rsidRPr="00237C76">
        <w:rPr>
          <w:sz w:val="28"/>
          <w:szCs w:val="28"/>
        </w:rPr>
        <w:t>сельского поселения</w:t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Pr="00237C76">
        <w:rPr>
          <w:sz w:val="28"/>
          <w:szCs w:val="28"/>
        </w:rPr>
        <w:tab/>
      </w:r>
      <w:r>
        <w:rPr>
          <w:sz w:val="28"/>
          <w:szCs w:val="28"/>
        </w:rPr>
        <w:t xml:space="preserve">   И.В. Дивеева</w:t>
      </w:r>
    </w:p>
    <w:p w:rsidR="001E350B" w:rsidRPr="00237C76" w:rsidRDefault="001E350B" w:rsidP="000D77B2">
      <w:pPr>
        <w:jc w:val="both"/>
        <w:rPr>
          <w:sz w:val="28"/>
          <w:szCs w:val="28"/>
        </w:rPr>
      </w:pPr>
    </w:p>
    <w:p w:rsidR="001E350B" w:rsidRPr="00237C76" w:rsidRDefault="001E350B" w:rsidP="000D77B2">
      <w:pPr>
        <w:jc w:val="both"/>
        <w:rPr>
          <w:sz w:val="28"/>
          <w:szCs w:val="28"/>
        </w:rPr>
      </w:pPr>
      <w:r w:rsidRPr="00237C76">
        <w:rPr>
          <w:sz w:val="28"/>
          <w:szCs w:val="28"/>
        </w:rPr>
        <w:t xml:space="preserve">Проект согласован: </w:t>
      </w:r>
    </w:p>
    <w:p w:rsidR="001E350B" w:rsidRPr="00237C76" w:rsidRDefault="001E350B" w:rsidP="000D77B2">
      <w:pPr>
        <w:jc w:val="both"/>
        <w:rPr>
          <w:sz w:val="28"/>
          <w:szCs w:val="28"/>
        </w:rPr>
      </w:pPr>
      <w:r w:rsidRPr="00237C76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Воздвижен</w:t>
      </w:r>
      <w:r w:rsidRPr="00237C76">
        <w:rPr>
          <w:sz w:val="28"/>
          <w:szCs w:val="28"/>
        </w:rPr>
        <w:t xml:space="preserve">ского </w:t>
      </w:r>
    </w:p>
    <w:p w:rsidR="001E350B" w:rsidRPr="00237C76" w:rsidRDefault="001E350B" w:rsidP="000D77B2">
      <w:pPr>
        <w:jc w:val="both"/>
        <w:rPr>
          <w:sz w:val="28"/>
          <w:szCs w:val="28"/>
        </w:rPr>
      </w:pPr>
      <w:r w:rsidRPr="00237C76">
        <w:rPr>
          <w:sz w:val="28"/>
          <w:szCs w:val="28"/>
        </w:rPr>
        <w:t xml:space="preserve">сельского поселения </w:t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И.А. Половодова</w:t>
      </w:r>
    </w:p>
    <w:p w:rsidR="001E350B" w:rsidRPr="00237C76" w:rsidRDefault="001E350B" w:rsidP="000D77B2">
      <w:pPr>
        <w:jc w:val="both"/>
        <w:rPr>
          <w:sz w:val="28"/>
          <w:szCs w:val="28"/>
        </w:rPr>
      </w:pPr>
    </w:p>
    <w:p w:rsidR="001E350B" w:rsidRDefault="001E350B" w:rsidP="000D7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237C76">
        <w:rPr>
          <w:sz w:val="28"/>
          <w:szCs w:val="28"/>
        </w:rPr>
        <w:t xml:space="preserve">общего отдела </w:t>
      </w:r>
    </w:p>
    <w:p w:rsidR="001E350B" w:rsidRDefault="001E350B" w:rsidP="000D77B2">
      <w:pPr>
        <w:jc w:val="both"/>
        <w:rPr>
          <w:sz w:val="28"/>
          <w:szCs w:val="28"/>
        </w:rPr>
      </w:pPr>
      <w:r w:rsidRPr="00237C7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Воздвиженского</w:t>
      </w:r>
    </w:p>
    <w:p w:rsidR="001E350B" w:rsidRPr="00237C76" w:rsidRDefault="001E350B" w:rsidP="000D77B2">
      <w:pPr>
        <w:jc w:val="both"/>
        <w:rPr>
          <w:sz w:val="28"/>
          <w:szCs w:val="28"/>
        </w:rPr>
      </w:pPr>
      <w:r w:rsidRPr="00237C76">
        <w:rPr>
          <w:sz w:val="28"/>
          <w:szCs w:val="28"/>
        </w:rPr>
        <w:t xml:space="preserve">сельского поселения </w:t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</w:t>
      </w:r>
      <w:r w:rsidRPr="00237C76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237C76">
        <w:rPr>
          <w:sz w:val="28"/>
          <w:szCs w:val="28"/>
        </w:rPr>
        <w:t>А.</w:t>
      </w:r>
      <w:r>
        <w:rPr>
          <w:sz w:val="28"/>
          <w:szCs w:val="28"/>
        </w:rPr>
        <w:t>С</w:t>
      </w:r>
      <w:r w:rsidRPr="00237C76">
        <w:rPr>
          <w:sz w:val="28"/>
          <w:szCs w:val="28"/>
        </w:rPr>
        <w:t>. С</w:t>
      </w:r>
      <w:r>
        <w:rPr>
          <w:sz w:val="28"/>
          <w:szCs w:val="28"/>
        </w:rPr>
        <w:t>кисова</w:t>
      </w:r>
    </w:p>
    <w:p w:rsidR="001E350B" w:rsidRPr="00237C76" w:rsidRDefault="001E350B" w:rsidP="000D77B2">
      <w:pPr>
        <w:pStyle w:val="21"/>
        <w:spacing w:line="240" w:lineRule="auto"/>
      </w:pPr>
    </w:p>
    <w:p w:rsidR="001E350B" w:rsidRPr="00237C76" w:rsidRDefault="001E350B" w:rsidP="000D77B2">
      <w:pPr>
        <w:rPr>
          <w:sz w:val="27"/>
          <w:szCs w:val="27"/>
        </w:rPr>
      </w:pPr>
    </w:p>
    <w:p w:rsidR="001E350B" w:rsidRPr="00237C76" w:rsidRDefault="001E350B" w:rsidP="000D77B2">
      <w:pPr>
        <w:rPr>
          <w:sz w:val="27"/>
          <w:szCs w:val="27"/>
        </w:rPr>
      </w:pPr>
    </w:p>
    <w:p w:rsidR="001E350B" w:rsidRPr="00237C76" w:rsidRDefault="001E350B" w:rsidP="000D77B2">
      <w:pPr>
        <w:rPr>
          <w:sz w:val="27"/>
          <w:szCs w:val="27"/>
        </w:rPr>
      </w:pPr>
    </w:p>
    <w:p w:rsidR="001E350B" w:rsidRPr="00237C76" w:rsidRDefault="001E350B" w:rsidP="000D77B2">
      <w:pPr>
        <w:rPr>
          <w:sz w:val="27"/>
          <w:szCs w:val="27"/>
        </w:rPr>
      </w:pPr>
    </w:p>
    <w:p w:rsidR="001E350B" w:rsidRDefault="001E350B" w:rsidP="000D77B2">
      <w:pPr>
        <w:rPr>
          <w:sz w:val="27"/>
          <w:szCs w:val="27"/>
        </w:rPr>
      </w:pPr>
    </w:p>
    <w:p w:rsidR="001E350B" w:rsidRDefault="001E350B" w:rsidP="000D77B2">
      <w:pPr>
        <w:rPr>
          <w:sz w:val="27"/>
          <w:szCs w:val="27"/>
        </w:rPr>
      </w:pPr>
    </w:p>
    <w:p w:rsidR="001E350B" w:rsidRDefault="001E350B" w:rsidP="000D77B2">
      <w:pPr>
        <w:rPr>
          <w:sz w:val="27"/>
          <w:szCs w:val="27"/>
        </w:rPr>
      </w:pPr>
    </w:p>
    <w:p w:rsidR="001E350B" w:rsidRDefault="001E350B" w:rsidP="000D77B2">
      <w:pPr>
        <w:rPr>
          <w:sz w:val="27"/>
          <w:szCs w:val="27"/>
        </w:rPr>
      </w:pPr>
    </w:p>
    <w:p w:rsidR="001E350B" w:rsidRDefault="001E350B" w:rsidP="000D77B2">
      <w:pPr>
        <w:rPr>
          <w:sz w:val="27"/>
          <w:szCs w:val="27"/>
        </w:rPr>
      </w:pPr>
    </w:p>
    <w:p w:rsidR="001E350B" w:rsidRDefault="001E350B" w:rsidP="000D77B2">
      <w:pPr>
        <w:rPr>
          <w:sz w:val="27"/>
          <w:szCs w:val="27"/>
        </w:rPr>
      </w:pPr>
    </w:p>
    <w:p w:rsidR="001E350B" w:rsidRDefault="001E350B" w:rsidP="000D77B2">
      <w:pPr>
        <w:rPr>
          <w:sz w:val="27"/>
          <w:szCs w:val="27"/>
        </w:rPr>
      </w:pPr>
    </w:p>
    <w:p w:rsidR="001E350B" w:rsidRDefault="001E350B" w:rsidP="000D77B2">
      <w:pPr>
        <w:rPr>
          <w:sz w:val="27"/>
          <w:szCs w:val="27"/>
        </w:rPr>
      </w:pPr>
    </w:p>
    <w:p w:rsidR="001E350B" w:rsidRDefault="001E350B" w:rsidP="000D77B2">
      <w:pPr>
        <w:rPr>
          <w:sz w:val="27"/>
          <w:szCs w:val="27"/>
        </w:rPr>
      </w:pPr>
    </w:p>
    <w:p w:rsidR="001E350B" w:rsidRDefault="001E350B" w:rsidP="000D77B2">
      <w:pPr>
        <w:rPr>
          <w:sz w:val="27"/>
          <w:szCs w:val="27"/>
        </w:rPr>
      </w:pPr>
    </w:p>
    <w:p w:rsidR="001E350B" w:rsidRDefault="001E350B" w:rsidP="000D77B2">
      <w:pPr>
        <w:rPr>
          <w:sz w:val="27"/>
          <w:szCs w:val="27"/>
        </w:rPr>
      </w:pPr>
    </w:p>
    <w:p w:rsidR="001E350B" w:rsidRDefault="001E350B" w:rsidP="000D77B2">
      <w:pPr>
        <w:rPr>
          <w:sz w:val="27"/>
          <w:szCs w:val="27"/>
        </w:rPr>
      </w:pPr>
    </w:p>
    <w:p w:rsidR="001E350B" w:rsidRDefault="001E350B" w:rsidP="000D77B2">
      <w:pPr>
        <w:rPr>
          <w:sz w:val="27"/>
          <w:szCs w:val="27"/>
        </w:rPr>
      </w:pPr>
    </w:p>
    <w:p w:rsidR="001E350B" w:rsidRDefault="001E350B" w:rsidP="000D77B2">
      <w:pPr>
        <w:rPr>
          <w:sz w:val="27"/>
          <w:szCs w:val="27"/>
        </w:rPr>
      </w:pPr>
    </w:p>
    <w:p w:rsidR="001E350B" w:rsidRDefault="001E350B" w:rsidP="000D77B2">
      <w:pPr>
        <w:rPr>
          <w:sz w:val="27"/>
          <w:szCs w:val="27"/>
        </w:rPr>
      </w:pPr>
    </w:p>
    <w:p w:rsidR="001E350B" w:rsidRDefault="001E350B" w:rsidP="000D77B2">
      <w:pPr>
        <w:rPr>
          <w:sz w:val="27"/>
          <w:szCs w:val="27"/>
        </w:rPr>
      </w:pPr>
    </w:p>
    <w:p w:rsidR="001E350B" w:rsidRDefault="001E350B" w:rsidP="000D77B2">
      <w:pPr>
        <w:rPr>
          <w:sz w:val="27"/>
          <w:szCs w:val="27"/>
        </w:rPr>
      </w:pPr>
    </w:p>
    <w:p w:rsidR="001E350B" w:rsidRDefault="001E350B" w:rsidP="000D77B2">
      <w:pPr>
        <w:rPr>
          <w:sz w:val="27"/>
          <w:szCs w:val="27"/>
        </w:rPr>
      </w:pPr>
    </w:p>
    <w:p w:rsidR="001E350B" w:rsidRDefault="001E350B" w:rsidP="000D77B2">
      <w:pPr>
        <w:rPr>
          <w:sz w:val="27"/>
          <w:szCs w:val="27"/>
        </w:rPr>
      </w:pPr>
    </w:p>
    <w:p w:rsidR="001E350B" w:rsidRDefault="001E350B" w:rsidP="000D77B2">
      <w:pPr>
        <w:rPr>
          <w:sz w:val="27"/>
          <w:szCs w:val="27"/>
        </w:rPr>
      </w:pPr>
    </w:p>
    <w:p w:rsidR="001E350B" w:rsidRDefault="001E350B" w:rsidP="000D77B2">
      <w:pPr>
        <w:rPr>
          <w:sz w:val="27"/>
          <w:szCs w:val="27"/>
        </w:rPr>
      </w:pPr>
    </w:p>
    <w:p w:rsidR="001E350B" w:rsidRDefault="001E350B" w:rsidP="000D77B2">
      <w:pPr>
        <w:rPr>
          <w:sz w:val="27"/>
          <w:szCs w:val="27"/>
        </w:rPr>
      </w:pPr>
    </w:p>
    <w:p w:rsidR="001E350B" w:rsidRDefault="001E350B" w:rsidP="000D77B2">
      <w:pPr>
        <w:rPr>
          <w:sz w:val="27"/>
          <w:szCs w:val="27"/>
        </w:rPr>
      </w:pPr>
    </w:p>
    <w:p w:rsidR="001E350B" w:rsidRDefault="001E350B" w:rsidP="000D77B2">
      <w:pPr>
        <w:rPr>
          <w:sz w:val="27"/>
          <w:szCs w:val="27"/>
        </w:rPr>
      </w:pPr>
    </w:p>
    <w:p w:rsidR="001E350B" w:rsidRDefault="001E350B" w:rsidP="000D77B2">
      <w:pPr>
        <w:rPr>
          <w:sz w:val="27"/>
          <w:szCs w:val="27"/>
        </w:rPr>
      </w:pPr>
    </w:p>
    <w:p w:rsidR="001E350B" w:rsidRDefault="001E350B" w:rsidP="000D77B2">
      <w:pPr>
        <w:rPr>
          <w:sz w:val="27"/>
          <w:szCs w:val="27"/>
        </w:rPr>
      </w:pPr>
    </w:p>
    <w:p w:rsidR="001E350B" w:rsidRDefault="001E350B" w:rsidP="000D77B2">
      <w:pPr>
        <w:rPr>
          <w:sz w:val="27"/>
          <w:szCs w:val="27"/>
        </w:rPr>
      </w:pPr>
    </w:p>
    <w:p w:rsidR="001E350B" w:rsidRDefault="001E350B" w:rsidP="000D77B2">
      <w:pPr>
        <w:rPr>
          <w:sz w:val="27"/>
          <w:szCs w:val="27"/>
        </w:rPr>
      </w:pPr>
    </w:p>
    <w:p w:rsidR="001E350B" w:rsidRDefault="001E350B" w:rsidP="000D77B2">
      <w:pPr>
        <w:rPr>
          <w:sz w:val="27"/>
          <w:szCs w:val="27"/>
        </w:rPr>
      </w:pPr>
    </w:p>
    <w:p w:rsidR="001E350B" w:rsidRPr="00ED38D1" w:rsidRDefault="001E350B" w:rsidP="000D77B2">
      <w:pPr>
        <w:ind w:left="5664" w:firstLine="5580"/>
        <w:jc w:val="center"/>
        <w:rPr>
          <w:sz w:val="28"/>
          <w:szCs w:val="28"/>
        </w:rPr>
      </w:pPr>
      <w:bookmarkStart w:id="0" w:name="_GoBack"/>
      <w:bookmarkEnd w:id="0"/>
    </w:p>
    <w:sectPr w:rsidR="001E350B" w:rsidRPr="00ED38D1" w:rsidSect="000D77B2">
      <w:headerReference w:type="default" r:id="rId9"/>
      <w:footnotePr>
        <w:pos w:val="beneathText"/>
      </w:footnotePr>
      <w:pgSz w:w="11905" w:h="16837"/>
      <w:pgMar w:top="1134" w:right="567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50B" w:rsidRDefault="001E350B">
      <w:r>
        <w:separator/>
      </w:r>
    </w:p>
  </w:endnote>
  <w:endnote w:type="continuationSeparator" w:id="0">
    <w:p w:rsidR="001E350B" w:rsidRDefault="001E3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50B" w:rsidRDefault="001E350B">
      <w:r>
        <w:separator/>
      </w:r>
    </w:p>
  </w:footnote>
  <w:footnote w:type="continuationSeparator" w:id="0">
    <w:p w:rsidR="001E350B" w:rsidRDefault="001E3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50B" w:rsidRDefault="001E350B" w:rsidP="000D77B2">
    <w:pPr>
      <w:pStyle w:val="Header"/>
    </w:pPr>
  </w:p>
  <w:p w:rsidR="001E350B" w:rsidRDefault="001E35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6D0A"/>
    <w:multiLevelType w:val="hybridMultilevel"/>
    <w:tmpl w:val="67EC4E38"/>
    <w:lvl w:ilvl="0" w:tplc="DF1A99E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99003DF"/>
    <w:multiLevelType w:val="hybridMultilevel"/>
    <w:tmpl w:val="2428944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578C7048"/>
    <w:multiLevelType w:val="multilevel"/>
    <w:tmpl w:val="480C5D18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6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cs="Times New Roman" w:hint="default"/>
      </w:rPr>
    </w:lvl>
  </w:abstractNum>
  <w:abstractNum w:abstractNumId="3">
    <w:nsid w:val="71615A7F"/>
    <w:multiLevelType w:val="hybridMultilevel"/>
    <w:tmpl w:val="00D07C1A"/>
    <w:lvl w:ilvl="0" w:tplc="87D0C7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381"/>
  <w:displayHorizontalDrawingGridEvery w:val="2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E35"/>
    <w:rsid w:val="000271EB"/>
    <w:rsid w:val="0002747E"/>
    <w:rsid w:val="00042E52"/>
    <w:rsid w:val="00053905"/>
    <w:rsid w:val="00054359"/>
    <w:rsid w:val="00057579"/>
    <w:rsid w:val="00066E11"/>
    <w:rsid w:val="000A2276"/>
    <w:rsid w:val="000B191E"/>
    <w:rsid w:val="000B7911"/>
    <w:rsid w:val="000D77B2"/>
    <w:rsid w:val="000F6B58"/>
    <w:rsid w:val="00120E35"/>
    <w:rsid w:val="00135E9F"/>
    <w:rsid w:val="00167C4E"/>
    <w:rsid w:val="001702DE"/>
    <w:rsid w:val="00170EC1"/>
    <w:rsid w:val="00180E1F"/>
    <w:rsid w:val="001853F4"/>
    <w:rsid w:val="00194C8C"/>
    <w:rsid w:val="001D7F47"/>
    <w:rsid w:val="001E350B"/>
    <w:rsid w:val="001F04EE"/>
    <w:rsid w:val="00202C0E"/>
    <w:rsid w:val="0020780D"/>
    <w:rsid w:val="00220D3A"/>
    <w:rsid w:val="002350EB"/>
    <w:rsid w:val="00237C76"/>
    <w:rsid w:val="002426B9"/>
    <w:rsid w:val="00246683"/>
    <w:rsid w:val="0025459D"/>
    <w:rsid w:val="002634F3"/>
    <w:rsid w:val="00284CFA"/>
    <w:rsid w:val="002A4D1D"/>
    <w:rsid w:val="002A5418"/>
    <w:rsid w:val="002B4CDC"/>
    <w:rsid w:val="002B78DB"/>
    <w:rsid w:val="002D54FF"/>
    <w:rsid w:val="002E04B5"/>
    <w:rsid w:val="0030682B"/>
    <w:rsid w:val="00332996"/>
    <w:rsid w:val="003846DB"/>
    <w:rsid w:val="003913D1"/>
    <w:rsid w:val="003A14F1"/>
    <w:rsid w:val="003C5DBE"/>
    <w:rsid w:val="003E7E97"/>
    <w:rsid w:val="00403A26"/>
    <w:rsid w:val="00434162"/>
    <w:rsid w:val="00434A7F"/>
    <w:rsid w:val="0043681F"/>
    <w:rsid w:val="0044105A"/>
    <w:rsid w:val="00450F5A"/>
    <w:rsid w:val="00456FBA"/>
    <w:rsid w:val="004727CE"/>
    <w:rsid w:val="0049471D"/>
    <w:rsid w:val="004A5E61"/>
    <w:rsid w:val="004E1BD8"/>
    <w:rsid w:val="004E5633"/>
    <w:rsid w:val="004E5D04"/>
    <w:rsid w:val="00522A8D"/>
    <w:rsid w:val="00541AB8"/>
    <w:rsid w:val="005507E3"/>
    <w:rsid w:val="00573EE7"/>
    <w:rsid w:val="005740B3"/>
    <w:rsid w:val="00575CA7"/>
    <w:rsid w:val="00596738"/>
    <w:rsid w:val="005A482C"/>
    <w:rsid w:val="005B7DFF"/>
    <w:rsid w:val="005C1C76"/>
    <w:rsid w:val="005D638D"/>
    <w:rsid w:val="005E04BA"/>
    <w:rsid w:val="005E38A4"/>
    <w:rsid w:val="005F2B0A"/>
    <w:rsid w:val="005F4FC9"/>
    <w:rsid w:val="00617281"/>
    <w:rsid w:val="00625811"/>
    <w:rsid w:val="006408D3"/>
    <w:rsid w:val="006452CD"/>
    <w:rsid w:val="00646F03"/>
    <w:rsid w:val="00661C43"/>
    <w:rsid w:val="0067027C"/>
    <w:rsid w:val="00690D3C"/>
    <w:rsid w:val="006F084D"/>
    <w:rsid w:val="00700BC5"/>
    <w:rsid w:val="00701797"/>
    <w:rsid w:val="00704B14"/>
    <w:rsid w:val="00706297"/>
    <w:rsid w:val="00734C2E"/>
    <w:rsid w:val="0077326C"/>
    <w:rsid w:val="00781132"/>
    <w:rsid w:val="007822AE"/>
    <w:rsid w:val="00785AFB"/>
    <w:rsid w:val="00791B0B"/>
    <w:rsid w:val="007B2654"/>
    <w:rsid w:val="007B40FE"/>
    <w:rsid w:val="007D0962"/>
    <w:rsid w:val="007D2573"/>
    <w:rsid w:val="00800FE5"/>
    <w:rsid w:val="00801460"/>
    <w:rsid w:val="00807918"/>
    <w:rsid w:val="00837F4C"/>
    <w:rsid w:val="00843202"/>
    <w:rsid w:val="00845A58"/>
    <w:rsid w:val="00865C5B"/>
    <w:rsid w:val="00871720"/>
    <w:rsid w:val="00873707"/>
    <w:rsid w:val="00883E03"/>
    <w:rsid w:val="008A07F6"/>
    <w:rsid w:val="008B0728"/>
    <w:rsid w:val="008D34E0"/>
    <w:rsid w:val="008E3FB4"/>
    <w:rsid w:val="008F2BB0"/>
    <w:rsid w:val="008F742A"/>
    <w:rsid w:val="00905D25"/>
    <w:rsid w:val="00920472"/>
    <w:rsid w:val="009209A7"/>
    <w:rsid w:val="00936DEB"/>
    <w:rsid w:val="0094419C"/>
    <w:rsid w:val="00946BC3"/>
    <w:rsid w:val="009474FB"/>
    <w:rsid w:val="00966570"/>
    <w:rsid w:val="00971414"/>
    <w:rsid w:val="00977D32"/>
    <w:rsid w:val="009819EC"/>
    <w:rsid w:val="00992739"/>
    <w:rsid w:val="009A2440"/>
    <w:rsid w:val="009A53D1"/>
    <w:rsid w:val="009A5A40"/>
    <w:rsid w:val="009B2C78"/>
    <w:rsid w:val="009D7966"/>
    <w:rsid w:val="00A029E2"/>
    <w:rsid w:val="00A3105D"/>
    <w:rsid w:val="00A36BE5"/>
    <w:rsid w:val="00A7752A"/>
    <w:rsid w:val="00A91103"/>
    <w:rsid w:val="00AB5135"/>
    <w:rsid w:val="00AB6224"/>
    <w:rsid w:val="00AC1F25"/>
    <w:rsid w:val="00AE15D4"/>
    <w:rsid w:val="00AE78C4"/>
    <w:rsid w:val="00AF2EBA"/>
    <w:rsid w:val="00B31C90"/>
    <w:rsid w:val="00B55775"/>
    <w:rsid w:val="00B7299A"/>
    <w:rsid w:val="00B7398E"/>
    <w:rsid w:val="00B77B70"/>
    <w:rsid w:val="00BA20C3"/>
    <w:rsid w:val="00BC3BBA"/>
    <w:rsid w:val="00BD775B"/>
    <w:rsid w:val="00BF414F"/>
    <w:rsid w:val="00BF49E3"/>
    <w:rsid w:val="00C05AE1"/>
    <w:rsid w:val="00C1426E"/>
    <w:rsid w:val="00C34E04"/>
    <w:rsid w:val="00C45146"/>
    <w:rsid w:val="00C50D6B"/>
    <w:rsid w:val="00C6581D"/>
    <w:rsid w:val="00C80372"/>
    <w:rsid w:val="00CA528D"/>
    <w:rsid w:val="00CA5CA1"/>
    <w:rsid w:val="00CC5142"/>
    <w:rsid w:val="00CD443B"/>
    <w:rsid w:val="00CD7D92"/>
    <w:rsid w:val="00D01BF6"/>
    <w:rsid w:val="00D12C95"/>
    <w:rsid w:val="00D22930"/>
    <w:rsid w:val="00D325BA"/>
    <w:rsid w:val="00D467AC"/>
    <w:rsid w:val="00D54A68"/>
    <w:rsid w:val="00D54C7E"/>
    <w:rsid w:val="00D623F6"/>
    <w:rsid w:val="00D82F8F"/>
    <w:rsid w:val="00D853F1"/>
    <w:rsid w:val="00D85A1D"/>
    <w:rsid w:val="00DA1FCC"/>
    <w:rsid w:val="00DD23C1"/>
    <w:rsid w:val="00DE3557"/>
    <w:rsid w:val="00DE3B81"/>
    <w:rsid w:val="00DE4959"/>
    <w:rsid w:val="00DF0D35"/>
    <w:rsid w:val="00DF0E92"/>
    <w:rsid w:val="00E00208"/>
    <w:rsid w:val="00E0335C"/>
    <w:rsid w:val="00E11628"/>
    <w:rsid w:val="00E27E6C"/>
    <w:rsid w:val="00E42748"/>
    <w:rsid w:val="00E573B3"/>
    <w:rsid w:val="00E64F3D"/>
    <w:rsid w:val="00E659B3"/>
    <w:rsid w:val="00E6696A"/>
    <w:rsid w:val="00E70532"/>
    <w:rsid w:val="00E7614B"/>
    <w:rsid w:val="00E81126"/>
    <w:rsid w:val="00E94B84"/>
    <w:rsid w:val="00EA1369"/>
    <w:rsid w:val="00EA31C3"/>
    <w:rsid w:val="00ED38D1"/>
    <w:rsid w:val="00F12E0E"/>
    <w:rsid w:val="00F813CC"/>
    <w:rsid w:val="00F8365A"/>
    <w:rsid w:val="00FA342B"/>
    <w:rsid w:val="00FA6DE0"/>
    <w:rsid w:val="00FB16BF"/>
    <w:rsid w:val="00FB4072"/>
    <w:rsid w:val="00FD736E"/>
    <w:rsid w:val="00FE739F"/>
    <w:rsid w:val="00FF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57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2276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6F03"/>
    <w:pPr>
      <w:keepNext/>
      <w:jc w:val="both"/>
      <w:outlineLvl w:val="1"/>
    </w:pPr>
    <w:rPr>
      <w:rFonts w:ascii="Cambria" w:hAnsi="Cambria"/>
      <w:b/>
      <w:i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94C8C"/>
    <w:pPr>
      <w:spacing w:before="240" w:after="60"/>
      <w:outlineLvl w:val="5"/>
    </w:pPr>
    <w:rPr>
      <w:rFonts w:ascii="Calibri" w:hAnsi="Calibri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2276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471D"/>
    <w:rPr>
      <w:rFonts w:ascii="Cambria" w:hAnsi="Cambria"/>
      <w:b/>
      <w:i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9471D"/>
    <w:rPr>
      <w:rFonts w:ascii="Calibri" w:hAnsi="Calibri"/>
      <w:b/>
    </w:rPr>
  </w:style>
  <w:style w:type="table" w:styleId="TableGrid">
    <w:name w:val="Table Grid"/>
    <w:basedOn w:val="TableNormal"/>
    <w:uiPriority w:val="99"/>
    <w:rsid w:val="009441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"/>
    <w:basedOn w:val="Normal"/>
    <w:uiPriority w:val="99"/>
    <w:rsid w:val="00E00208"/>
    <w:pPr>
      <w:spacing w:after="160" w:line="240" w:lineRule="exact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646F03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46F03"/>
    <w:rPr>
      <w:b/>
      <w:sz w:val="32"/>
      <w:lang w:val="ru-RU" w:eastAsia="ru-RU"/>
    </w:rPr>
  </w:style>
  <w:style w:type="paragraph" w:customStyle="1" w:styleId="western">
    <w:name w:val="western"/>
    <w:basedOn w:val="Normal"/>
    <w:uiPriority w:val="99"/>
    <w:rsid w:val="00646F03"/>
    <w:pPr>
      <w:spacing w:before="100" w:beforeAutospacing="1" w:line="360" w:lineRule="auto"/>
    </w:pPr>
    <w:rPr>
      <w:sz w:val="28"/>
      <w:szCs w:val="28"/>
    </w:rPr>
  </w:style>
  <w:style w:type="paragraph" w:customStyle="1" w:styleId="Style8">
    <w:name w:val="Style8"/>
    <w:basedOn w:val="Normal"/>
    <w:uiPriority w:val="99"/>
    <w:rsid w:val="00646F03"/>
    <w:pPr>
      <w:widowControl w:val="0"/>
      <w:autoSpaceDE w:val="0"/>
      <w:autoSpaceDN w:val="0"/>
      <w:adjustRightInd w:val="0"/>
    </w:pPr>
    <w:rPr>
      <w:rFonts w:ascii="Franklin Gothic Medium" w:hAnsi="Franklin Gothic Medium" w:cs="Franklin Gothic Medium"/>
    </w:rPr>
  </w:style>
  <w:style w:type="paragraph" w:styleId="Header">
    <w:name w:val="header"/>
    <w:basedOn w:val="Normal"/>
    <w:link w:val="HeaderChar"/>
    <w:uiPriority w:val="99"/>
    <w:rsid w:val="00883E03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7281"/>
    <w:rPr>
      <w:sz w:val="24"/>
    </w:rPr>
  </w:style>
  <w:style w:type="character" w:styleId="PageNumber">
    <w:name w:val="page number"/>
    <w:basedOn w:val="DefaultParagraphFont"/>
    <w:uiPriority w:val="99"/>
    <w:rsid w:val="00883E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36DEB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471D"/>
    <w:rPr>
      <w:sz w:val="24"/>
    </w:rPr>
  </w:style>
  <w:style w:type="paragraph" w:styleId="NoSpacing">
    <w:name w:val="No Spacing"/>
    <w:uiPriority w:val="99"/>
    <w:qFormat/>
    <w:rsid w:val="0043681F"/>
    <w:pPr>
      <w:suppressAutoHyphens/>
    </w:pPr>
    <w:rPr>
      <w:sz w:val="28"/>
      <w:szCs w:val="28"/>
      <w:lang w:eastAsia="ar-SA"/>
    </w:rPr>
  </w:style>
  <w:style w:type="paragraph" w:customStyle="1" w:styleId="21">
    <w:name w:val="Основной текст 21"/>
    <w:basedOn w:val="Normal"/>
    <w:uiPriority w:val="99"/>
    <w:rsid w:val="0043681F"/>
    <w:pPr>
      <w:suppressAutoHyphens/>
      <w:spacing w:line="360" w:lineRule="auto"/>
      <w:jc w:val="both"/>
    </w:pPr>
    <w:rPr>
      <w:sz w:val="28"/>
      <w:szCs w:val="28"/>
      <w:lang w:eastAsia="ar-SA"/>
    </w:rPr>
  </w:style>
  <w:style w:type="paragraph" w:styleId="ListParagraph">
    <w:name w:val="List Paragraph"/>
    <w:basedOn w:val="Normal"/>
    <w:uiPriority w:val="99"/>
    <w:qFormat/>
    <w:rsid w:val="00734C2E"/>
    <w:pPr>
      <w:ind w:left="720"/>
    </w:pPr>
  </w:style>
  <w:style w:type="paragraph" w:customStyle="1" w:styleId="2">
    <w:name w:val="Знак Знак2 Знак"/>
    <w:basedOn w:val="Normal"/>
    <w:uiPriority w:val="99"/>
    <w:rsid w:val="008E3FB4"/>
    <w:pPr>
      <w:spacing w:after="160" w:line="240" w:lineRule="exact"/>
    </w:pPr>
    <w:rPr>
      <w:sz w:val="20"/>
      <w:szCs w:val="20"/>
    </w:rPr>
  </w:style>
  <w:style w:type="paragraph" w:customStyle="1" w:styleId="a0">
    <w:name w:val="Знак Знак"/>
    <w:basedOn w:val="Normal"/>
    <w:autoRedefine/>
    <w:uiPriority w:val="99"/>
    <w:rsid w:val="000A2276"/>
    <w:pPr>
      <w:widowControl w:val="0"/>
      <w:jc w:val="both"/>
    </w:pPr>
    <w:rPr>
      <w:sz w:val="28"/>
      <w:szCs w:val="28"/>
      <w:lang w:eastAsia="en-US"/>
    </w:rPr>
  </w:style>
  <w:style w:type="paragraph" w:customStyle="1" w:styleId="1">
    <w:name w:val="Знак Знак1"/>
    <w:basedOn w:val="Normal"/>
    <w:autoRedefine/>
    <w:uiPriority w:val="99"/>
    <w:rsid w:val="003913D1"/>
    <w:pPr>
      <w:widowControl w:val="0"/>
      <w:jc w:val="both"/>
    </w:pPr>
    <w:rPr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042E52"/>
    <w:rPr>
      <w:rFonts w:cs="Times New Roman"/>
      <w:color w:val="0000FF"/>
      <w:u w:val="single"/>
    </w:rPr>
  </w:style>
  <w:style w:type="paragraph" w:customStyle="1" w:styleId="a1">
    <w:name w:val="Содержимое таблицы"/>
    <w:basedOn w:val="Normal"/>
    <w:uiPriority w:val="99"/>
    <w:rsid w:val="00701797"/>
    <w:pPr>
      <w:widowControl w:val="0"/>
      <w:suppressLineNumbers/>
      <w:suppressAutoHyphens/>
    </w:pPr>
    <w:rPr>
      <w:kern w:val="1"/>
    </w:rPr>
  </w:style>
  <w:style w:type="paragraph" w:styleId="BalloonText">
    <w:name w:val="Balloon Text"/>
    <w:basedOn w:val="Normal"/>
    <w:link w:val="BalloonTextChar"/>
    <w:uiPriority w:val="99"/>
    <w:semiHidden/>
    <w:rsid w:val="00CD7D9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D7D92"/>
    <w:rPr>
      <w:rFonts w:ascii="Tahoma" w:hAnsi="Tahoma"/>
      <w:sz w:val="16"/>
    </w:rPr>
  </w:style>
  <w:style w:type="character" w:customStyle="1" w:styleId="a2">
    <w:name w:val="Гипертекстовая ссылка"/>
    <w:uiPriority w:val="99"/>
    <w:rsid w:val="004A5E6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1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87157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871578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236</TotalTime>
  <Pages>2</Pages>
  <Words>339</Words>
  <Characters>1933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Admin</cp:lastModifiedBy>
  <cp:revision>14</cp:revision>
  <cp:lastPrinted>2018-12-19T06:12:00Z</cp:lastPrinted>
  <dcterms:created xsi:type="dcterms:W3CDTF">2016-12-29T06:16:00Z</dcterms:created>
  <dcterms:modified xsi:type="dcterms:W3CDTF">2019-12-12T13:03:00Z</dcterms:modified>
</cp:coreProperties>
</file>