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9A" w:rsidRDefault="0060529A" w:rsidP="00276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0.25pt;visibility:visible">
            <v:imagedata r:id="rId7" o:title=""/>
          </v:shape>
        </w:pict>
      </w:r>
    </w:p>
    <w:p w:rsidR="0060529A" w:rsidRDefault="0060529A" w:rsidP="00276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ВОЗДВИЖЕНСКОГО СЕЛЬСКОГО ПОСЕЛЕНИЯ</w:t>
      </w:r>
    </w:p>
    <w:p w:rsidR="0060529A" w:rsidRDefault="0060529A" w:rsidP="00276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КУРГАНИНСКОГО РАЙОНА</w:t>
      </w:r>
    </w:p>
    <w:p w:rsidR="0060529A" w:rsidRDefault="0060529A" w:rsidP="00276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529A" w:rsidRDefault="0060529A" w:rsidP="00276BB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60529A" w:rsidRDefault="0060529A" w:rsidP="00276B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529A" w:rsidRDefault="0060529A" w:rsidP="00276B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529A" w:rsidRDefault="0060529A" w:rsidP="00276B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</w:t>
      </w:r>
      <w:r w:rsidRPr="00E70D5F">
        <w:rPr>
          <w:rFonts w:ascii="Times New Roman" w:hAnsi="Times New Roman"/>
          <w:sz w:val="24"/>
          <w:szCs w:val="24"/>
          <w:u w:val="single"/>
        </w:rPr>
        <w:t>10.03.2021</w:t>
      </w:r>
      <w:r>
        <w:rPr>
          <w:rFonts w:ascii="Times New Roman" w:hAnsi="Times New Roman"/>
          <w:sz w:val="24"/>
          <w:szCs w:val="24"/>
        </w:rPr>
        <w:t>____                                                                                                       № ___</w:t>
      </w:r>
      <w:r w:rsidRPr="00E70D5F">
        <w:rPr>
          <w:rFonts w:ascii="Times New Roman" w:hAnsi="Times New Roman"/>
          <w:sz w:val="24"/>
          <w:szCs w:val="24"/>
          <w:u w:val="single"/>
        </w:rPr>
        <w:t>27</w:t>
      </w:r>
      <w:r>
        <w:rPr>
          <w:rFonts w:ascii="Times New Roman" w:hAnsi="Times New Roman"/>
          <w:sz w:val="24"/>
          <w:szCs w:val="24"/>
        </w:rPr>
        <w:t>___</w:t>
      </w:r>
    </w:p>
    <w:p w:rsidR="0060529A" w:rsidRDefault="0060529A" w:rsidP="00276B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станица Воздвиженская</w:t>
      </w:r>
    </w:p>
    <w:p w:rsidR="0060529A" w:rsidRDefault="0060529A" w:rsidP="00276BBF">
      <w:pPr>
        <w:jc w:val="center"/>
        <w:rPr>
          <w:rFonts w:ascii="Times New Roman" w:hAnsi="Times New Roman"/>
          <w:sz w:val="24"/>
          <w:szCs w:val="24"/>
        </w:rPr>
      </w:pPr>
    </w:p>
    <w:p w:rsidR="0060529A" w:rsidRDefault="0060529A" w:rsidP="00802D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в постановление </w:t>
      </w:r>
    </w:p>
    <w:p w:rsidR="0060529A" w:rsidRDefault="0060529A" w:rsidP="00802D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sz w:val="28"/>
          <w:szCs w:val="28"/>
        </w:rPr>
        <w:t xml:space="preserve">Воздвиженского сельского поселения </w:t>
      </w:r>
    </w:p>
    <w:p w:rsidR="0060529A" w:rsidRDefault="0060529A" w:rsidP="00802D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Курганинского района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от 18 марта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b/>
            <w:color w:val="000000"/>
            <w:sz w:val="28"/>
            <w:szCs w:val="28"/>
          </w:rPr>
          <w:t>2019 г</w:t>
        </w:r>
      </w:smartTag>
      <w:r>
        <w:rPr>
          <w:rFonts w:ascii="Times New Roman" w:hAnsi="Times New Roman"/>
          <w:b/>
          <w:color w:val="000000"/>
          <w:sz w:val="28"/>
          <w:szCs w:val="28"/>
        </w:rPr>
        <w:t xml:space="preserve">. № 36 </w:t>
      </w:r>
    </w:p>
    <w:p w:rsidR="0060529A" w:rsidRDefault="0060529A" w:rsidP="00802D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60529A" w:rsidRDefault="0060529A" w:rsidP="00802D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Воздвиженского сельского поселения Курганинского</w:t>
      </w:r>
    </w:p>
    <w:p w:rsidR="0060529A" w:rsidRDefault="0060529A" w:rsidP="00802D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района «Формирование современной городской </w:t>
      </w:r>
    </w:p>
    <w:p w:rsidR="0060529A" w:rsidRDefault="0060529A" w:rsidP="00802D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среды» на территории Воздвиженского сельского поселения Курганинского района» на 2018-2024 годы»</w:t>
      </w:r>
    </w:p>
    <w:p w:rsidR="0060529A" w:rsidRDefault="0060529A" w:rsidP="00802D06">
      <w:pPr>
        <w:pStyle w:val="50"/>
        <w:shd w:val="clear" w:color="auto" w:fill="auto"/>
        <w:spacing w:before="0" w:after="0" w:line="240" w:lineRule="auto"/>
        <w:rPr>
          <w:color w:val="000000"/>
          <w:sz w:val="28"/>
          <w:szCs w:val="28"/>
        </w:rPr>
      </w:pPr>
    </w:p>
    <w:p w:rsidR="0060529A" w:rsidRPr="00852316" w:rsidRDefault="0060529A" w:rsidP="00802D06">
      <w:pPr>
        <w:pStyle w:val="50"/>
        <w:shd w:val="clear" w:color="auto" w:fill="auto"/>
        <w:spacing w:before="0" w:after="0" w:line="240" w:lineRule="auto"/>
        <w:rPr>
          <w:color w:val="000000"/>
          <w:sz w:val="28"/>
          <w:szCs w:val="28"/>
        </w:rPr>
      </w:pPr>
    </w:p>
    <w:p w:rsidR="0060529A" w:rsidRPr="00322F71" w:rsidRDefault="0060529A" w:rsidP="00802D06">
      <w:pPr>
        <w:pStyle w:val="60"/>
        <w:shd w:val="clear" w:color="auto" w:fill="auto"/>
        <w:spacing w:before="0" w:line="240" w:lineRule="auto"/>
        <w:ind w:left="20" w:right="20" w:firstLine="700"/>
        <w:rPr>
          <w:rFonts w:ascii="Times New Roman" w:hAnsi="Times New Roman"/>
          <w:sz w:val="28"/>
          <w:szCs w:val="28"/>
        </w:rPr>
      </w:pPr>
      <w:r w:rsidRPr="00322F71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322F71">
          <w:rPr>
            <w:rFonts w:ascii="Times New Roman" w:hAnsi="Times New Roman"/>
            <w:sz w:val="28"/>
            <w:szCs w:val="28"/>
          </w:rPr>
          <w:t>2003 г</w:t>
        </w:r>
      </w:smartTag>
      <w:r w:rsidRPr="00322F71">
        <w:rPr>
          <w:rFonts w:ascii="Times New Roman" w:hAnsi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Устава Воздвиженского сельского поселения Курганинского района, зарегистрированного Управлением Министерства Юстиции Российской Федерации по Краснодарскому краю от 9 июня 2017 года                                     № </w:t>
      </w:r>
      <w:r w:rsidRPr="00322F71">
        <w:rPr>
          <w:rFonts w:ascii="Times New Roman" w:hAnsi="Times New Roman"/>
          <w:sz w:val="28"/>
          <w:szCs w:val="28"/>
          <w:lang w:val="en-US"/>
        </w:rPr>
        <w:t>Ru</w:t>
      </w:r>
      <w:r w:rsidRPr="00322F71">
        <w:rPr>
          <w:rFonts w:ascii="Times New Roman" w:hAnsi="Times New Roman"/>
          <w:sz w:val="28"/>
          <w:szCs w:val="28"/>
        </w:rPr>
        <w:t xml:space="preserve"> 235173032017001, </w:t>
      </w:r>
      <w:r w:rsidRPr="00322F71">
        <w:rPr>
          <w:rStyle w:val="63pt"/>
          <w:rFonts w:ascii="Times New Roman" w:hAnsi="Times New Roman"/>
          <w:sz w:val="28"/>
          <w:szCs w:val="28"/>
          <w:lang w:eastAsia="en-US"/>
        </w:rPr>
        <w:t>постановляю:</w:t>
      </w:r>
    </w:p>
    <w:p w:rsidR="0060529A" w:rsidRDefault="0060529A" w:rsidP="00802D0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Внести в постановление администрации Воздвиженского сельского поселения Курганинского района от 18 марта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color w:val="000000"/>
            <w:sz w:val="28"/>
            <w:szCs w:val="28"/>
          </w:rPr>
          <w:t>2019 г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. № 36 «Об утверждении муниципальной программы Воздвиженского сельского поселения Курганинского района «Формирование современной городской среды» на территории Воздвиженского сельского поселения Курганинского района» изменения, изложив приложение в новой редакции, согласно приложению к настоящему постановлению.   </w:t>
      </w:r>
    </w:p>
    <w:p w:rsidR="0060529A" w:rsidRDefault="0060529A" w:rsidP="00802D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в периодичном печатном средстве массовой информации «Вестник органом местного самоуправления Воздвиженского сельского поселения Курганинского района» и разместить на официальном сайте администрации Воздвиженского сельского поселения в информационно-телекоммуникационной сети «Интернет».</w:t>
      </w:r>
    </w:p>
    <w:p w:rsidR="0060529A" w:rsidRPr="00322F71" w:rsidRDefault="0060529A" w:rsidP="00802D06">
      <w:pPr>
        <w:pStyle w:val="60"/>
        <w:spacing w:before="0" w:line="240" w:lineRule="auto"/>
        <w:ind w:right="23" w:firstLine="700"/>
        <w:rPr>
          <w:rFonts w:ascii="Times New Roman" w:hAnsi="Times New Roman"/>
          <w:color w:val="000000"/>
          <w:sz w:val="28"/>
          <w:szCs w:val="28"/>
        </w:rPr>
      </w:pPr>
      <w:r w:rsidRPr="00322F71">
        <w:rPr>
          <w:rFonts w:ascii="Times New Roman" w:hAnsi="Times New Roman"/>
          <w:color w:val="000000"/>
          <w:sz w:val="28"/>
          <w:szCs w:val="28"/>
        </w:rPr>
        <w:t>3. Контроль за выполнением настоящего постановления оставляю за собой.</w:t>
      </w:r>
    </w:p>
    <w:p w:rsidR="0060529A" w:rsidRPr="00322F71" w:rsidRDefault="0060529A" w:rsidP="00802D06">
      <w:pPr>
        <w:pStyle w:val="60"/>
        <w:shd w:val="clear" w:color="auto" w:fill="auto"/>
        <w:spacing w:before="0" w:line="240" w:lineRule="auto"/>
        <w:ind w:right="20" w:firstLine="700"/>
        <w:rPr>
          <w:rFonts w:ascii="Times New Roman" w:hAnsi="Times New Roman"/>
          <w:sz w:val="28"/>
          <w:szCs w:val="28"/>
        </w:rPr>
      </w:pPr>
      <w:r w:rsidRPr="00322F71"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подписания.</w:t>
      </w:r>
    </w:p>
    <w:p w:rsidR="0060529A" w:rsidRPr="00322F71" w:rsidRDefault="0060529A" w:rsidP="00802D06">
      <w:pPr>
        <w:pStyle w:val="60"/>
        <w:shd w:val="clear" w:color="auto" w:fill="auto"/>
        <w:spacing w:before="0" w:line="240" w:lineRule="auto"/>
        <w:ind w:right="20" w:firstLine="0"/>
        <w:rPr>
          <w:rFonts w:ascii="Times New Roman" w:hAnsi="Times New Roman"/>
          <w:sz w:val="28"/>
          <w:szCs w:val="28"/>
        </w:rPr>
      </w:pPr>
    </w:p>
    <w:p w:rsidR="0060529A" w:rsidRPr="00322F71" w:rsidRDefault="0060529A" w:rsidP="00802D06">
      <w:pPr>
        <w:pStyle w:val="60"/>
        <w:shd w:val="clear" w:color="auto" w:fill="auto"/>
        <w:spacing w:before="0" w:line="240" w:lineRule="auto"/>
        <w:ind w:right="20" w:firstLine="0"/>
        <w:rPr>
          <w:rFonts w:ascii="Times New Roman" w:hAnsi="Times New Roman"/>
          <w:sz w:val="28"/>
          <w:szCs w:val="28"/>
        </w:rPr>
      </w:pPr>
    </w:p>
    <w:p w:rsidR="0060529A" w:rsidRPr="00322F71" w:rsidRDefault="0060529A" w:rsidP="00802D06">
      <w:pPr>
        <w:pStyle w:val="60"/>
        <w:shd w:val="clear" w:color="auto" w:fill="auto"/>
        <w:spacing w:before="0" w:line="240" w:lineRule="auto"/>
        <w:ind w:right="20" w:firstLine="0"/>
        <w:rPr>
          <w:rFonts w:ascii="Times New Roman" w:hAnsi="Times New Roman"/>
          <w:sz w:val="28"/>
          <w:szCs w:val="28"/>
        </w:rPr>
      </w:pPr>
      <w:r w:rsidRPr="00322F71">
        <w:rPr>
          <w:rFonts w:ascii="Times New Roman" w:hAnsi="Times New Roman"/>
          <w:sz w:val="28"/>
          <w:szCs w:val="28"/>
        </w:rPr>
        <w:t xml:space="preserve">Глава Воздвиженского </w:t>
      </w:r>
    </w:p>
    <w:p w:rsidR="0060529A" w:rsidRPr="00322F71" w:rsidRDefault="0060529A" w:rsidP="00802D06">
      <w:pPr>
        <w:pStyle w:val="60"/>
        <w:shd w:val="clear" w:color="auto" w:fill="auto"/>
        <w:spacing w:before="0" w:line="240" w:lineRule="auto"/>
        <w:ind w:right="20" w:firstLine="0"/>
        <w:rPr>
          <w:rFonts w:ascii="Times New Roman" w:hAnsi="Times New Roman"/>
          <w:sz w:val="28"/>
          <w:szCs w:val="28"/>
        </w:rPr>
      </w:pPr>
      <w:r w:rsidRPr="00322F71">
        <w:rPr>
          <w:rFonts w:ascii="Times New Roman" w:hAnsi="Times New Roman"/>
          <w:sz w:val="28"/>
          <w:szCs w:val="28"/>
        </w:rPr>
        <w:t>сельского поселения</w:t>
      </w:r>
    </w:p>
    <w:p w:rsidR="0060529A" w:rsidRPr="00322F71" w:rsidRDefault="0060529A" w:rsidP="00802D06">
      <w:pPr>
        <w:pStyle w:val="60"/>
        <w:shd w:val="clear" w:color="auto" w:fill="auto"/>
        <w:spacing w:before="0" w:line="240" w:lineRule="auto"/>
        <w:ind w:right="20" w:firstLine="0"/>
        <w:rPr>
          <w:rFonts w:ascii="Times New Roman" w:hAnsi="Times New Roman"/>
          <w:sz w:val="28"/>
          <w:szCs w:val="28"/>
        </w:rPr>
      </w:pPr>
      <w:r w:rsidRPr="00322F71">
        <w:rPr>
          <w:rFonts w:ascii="Times New Roman" w:hAnsi="Times New Roman"/>
          <w:sz w:val="28"/>
          <w:szCs w:val="28"/>
        </w:rPr>
        <w:t>Курганинского района</w:t>
      </w:r>
      <w:r w:rsidRPr="00322F71">
        <w:rPr>
          <w:rFonts w:ascii="Times New Roman" w:hAnsi="Times New Roman"/>
          <w:sz w:val="28"/>
          <w:szCs w:val="28"/>
        </w:rPr>
        <w:tab/>
      </w:r>
      <w:r w:rsidRPr="00322F71">
        <w:rPr>
          <w:rFonts w:ascii="Times New Roman" w:hAnsi="Times New Roman"/>
          <w:sz w:val="28"/>
          <w:szCs w:val="28"/>
        </w:rPr>
        <w:tab/>
      </w:r>
      <w:r w:rsidRPr="00322F71">
        <w:rPr>
          <w:rFonts w:ascii="Times New Roman" w:hAnsi="Times New Roman"/>
          <w:sz w:val="28"/>
          <w:szCs w:val="28"/>
        </w:rPr>
        <w:tab/>
      </w:r>
      <w:r w:rsidRPr="00322F71">
        <w:rPr>
          <w:rFonts w:ascii="Times New Roman" w:hAnsi="Times New Roman"/>
          <w:sz w:val="28"/>
          <w:szCs w:val="28"/>
        </w:rPr>
        <w:tab/>
      </w:r>
      <w:r w:rsidRPr="00322F71">
        <w:rPr>
          <w:rFonts w:ascii="Times New Roman" w:hAnsi="Times New Roman"/>
          <w:sz w:val="28"/>
          <w:szCs w:val="28"/>
        </w:rPr>
        <w:tab/>
      </w:r>
      <w:r w:rsidRPr="00322F71">
        <w:rPr>
          <w:rFonts w:ascii="Times New Roman" w:hAnsi="Times New Roman"/>
          <w:sz w:val="28"/>
          <w:szCs w:val="28"/>
        </w:rPr>
        <w:tab/>
        <w:t xml:space="preserve">         О.В. Губайдуллина</w:t>
      </w:r>
    </w:p>
    <w:p w:rsidR="0060529A" w:rsidRDefault="0060529A" w:rsidP="00802D06">
      <w:pPr>
        <w:spacing w:after="2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0529A" w:rsidRDefault="0060529A" w:rsidP="00802D06">
      <w:pPr>
        <w:spacing w:after="2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</w:t>
      </w:r>
    </w:p>
    <w:p w:rsidR="0060529A" w:rsidRDefault="0060529A" w:rsidP="00802D06">
      <w:pPr>
        <w:spacing w:after="2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Специалистом финансового отдела</w:t>
      </w:r>
    </w:p>
    <w:p w:rsidR="0060529A" w:rsidRDefault="0060529A" w:rsidP="00802D06">
      <w:pPr>
        <w:spacing w:after="2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Воздвиженского сельского поселения                                                   Д.Е. Ждан </w:t>
      </w:r>
    </w:p>
    <w:p w:rsidR="0060529A" w:rsidRDefault="0060529A" w:rsidP="00802D06">
      <w:pPr>
        <w:spacing w:after="2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0529A" w:rsidRDefault="0060529A" w:rsidP="00802D06">
      <w:pPr>
        <w:spacing w:after="2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</w:t>
      </w:r>
    </w:p>
    <w:p w:rsidR="0060529A" w:rsidRDefault="0060529A" w:rsidP="00802D06">
      <w:pPr>
        <w:spacing w:after="2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60529A" w:rsidRPr="00322F71" w:rsidRDefault="0060529A" w:rsidP="00802D06">
      <w:pPr>
        <w:spacing w:after="20" w:line="240" w:lineRule="atLeast"/>
        <w:jc w:val="both"/>
        <w:rPr>
          <w:rFonts w:ascii="Times New Roman" w:hAnsi="Times New Roman"/>
          <w:sz w:val="28"/>
          <w:szCs w:val="28"/>
        </w:rPr>
      </w:pPr>
      <w:r w:rsidRPr="00322F71">
        <w:rPr>
          <w:rFonts w:ascii="Times New Roman" w:hAnsi="Times New Roman"/>
          <w:sz w:val="28"/>
          <w:szCs w:val="28"/>
        </w:rPr>
        <w:t>администрации Воздвиженского</w:t>
      </w:r>
    </w:p>
    <w:p w:rsidR="0060529A" w:rsidRPr="00322F71" w:rsidRDefault="0060529A" w:rsidP="00802D06">
      <w:pPr>
        <w:pStyle w:val="60"/>
        <w:shd w:val="clear" w:color="auto" w:fill="auto"/>
        <w:spacing w:before="0" w:line="240" w:lineRule="auto"/>
        <w:ind w:right="20" w:firstLine="0"/>
        <w:rPr>
          <w:rFonts w:ascii="Times New Roman" w:hAnsi="Times New Roman"/>
          <w:sz w:val="28"/>
          <w:szCs w:val="28"/>
        </w:rPr>
      </w:pPr>
      <w:r w:rsidRPr="00322F71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А.С. Скисова</w:t>
      </w:r>
    </w:p>
    <w:p w:rsidR="0060529A" w:rsidRPr="00D96EEF" w:rsidRDefault="0060529A" w:rsidP="00802D06"/>
    <w:p w:rsidR="0060529A" w:rsidRDefault="0060529A" w:rsidP="00276BBF">
      <w:pPr>
        <w:jc w:val="center"/>
        <w:rPr>
          <w:rFonts w:ascii="Times New Roman" w:hAnsi="Times New Roman"/>
          <w:sz w:val="24"/>
          <w:szCs w:val="24"/>
        </w:rPr>
      </w:pPr>
    </w:p>
    <w:p w:rsidR="0060529A" w:rsidRDefault="0060529A" w:rsidP="00276BBF">
      <w:pPr>
        <w:jc w:val="center"/>
        <w:rPr>
          <w:rFonts w:ascii="Times New Roman" w:hAnsi="Times New Roman"/>
          <w:sz w:val="24"/>
          <w:szCs w:val="24"/>
        </w:rPr>
      </w:pPr>
    </w:p>
    <w:p w:rsidR="0060529A" w:rsidRDefault="0060529A" w:rsidP="00802D06">
      <w:pPr>
        <w:suppressAutoHyphens/>
        <w:spacing w:after="0" w:line="240" w:lineRule="auto"/>
        <w:ind w:left="5040" w:right="-5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0529A" w:rsidRDefault="0060529A" w:rsidP="00802D06">
      <w:pPr>
        <w:suppressAutoHyphens/>
        <w:spacing w:after="0" w:line="240" w:lineRule="auto"/>
        <w:ind w:left="5040" w:right="-5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0529A" w:rsidRDefault="0060529A" w:rsidP="00802D06">
      <w:pPr>
        <w:suppressAutoHyphens/>
        <w:spacing w:after="0" w:line="240" w:lineRule="auto"/>
        <w:ind w:left="5040" w:right="-5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0529A" w:rsidRDefault="0060529A" w:rsidP="00802D06">
      <w:pPr>
        <w:suppressAutoHyphens/>
        <w:spacing w:after="0" w:line="240" w:lineRule="auto"/>
        <w:ind w:left="5040" w:right="-5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0529A" w:rsidRDefault="0060529A" w:rsidP="00802D06">
      <w:pPr>
        <w:suppressAutoHyphens/>
        <w:spacing w:after="0" w:line="240" w:lineRule="auto"/>
        <w:ind w:left="5040" w:right="-5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0529A" w:rsidRDefault="0060529A" w:rsidP="00802D06">
      <w:pPr>
        <w:suppressAutoHyphens/>
        <w:spacing w:after="0" w:line="240" w:lineRule="auto"/>
        <w:ind w:left="5040" w:right="-5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0529A" w:rsidRDefault="0060529A" w:rsidP="00802D06">
      <w:pPr>
        <w:suppressAutoHyphens/>
        <w:spacing w:after="0" w:line="240" w:lineRule="auto"/>
        <w:ind w:left="5040" w:right="-5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0529A" w:rsidRDefault="0060529A" w:rsidP="00802D06">
      <w:pPr>
        <w:suppressAutoHyphens/>
        <w:spacing w:after="0" w:line="240" w:lineRule="auto"/>
        <w:ind w:left="5040" w:right="-5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0529A" w:rsidRDefault="0060529A" w:rsidP="00802D06">
      <w:pPr>
        <w:suppressAutoHyphens/>
        <w:spacing w:after="0" w:line="240" w:lineRule="auto"/>
        <w:ind w:left="5040" w:right="-5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0529A" w:rsidRDefault="0060529A" w:rsidP="00802D06">
      <w:pPr>
        <w:suppressAutoHyphens/>
        <w:spacing w:after="0" w:line="240" w:lineRule="auto"/>
        <w:ind w:left="5040" w:right="-5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0529A" w:rsidRDefault="0060529A" w:rsidP="00802D06">
      <w:pPr>
        <w:suppressAutoHyphens/>
        <w:spacing w:after="0" w:line="240" w:lineRule="auto"/>
        <w:ind w:left="5040" w:right="-5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0529A" w:rsidRDefault="0060529A" w:rsidP="00802D06">
      <w:pPr>
        <w:suppressAutoHyphens/>
        <w:spacing w:after="0" w:line="240" w:lineRule="auto"/>
        <w:ind w:left="5040" w:right="-5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0529A" w:rsidRDefault="0060529A" w:rsidP="00802D06">
      <w:pPr>
        <w:suppressAutoHyphens/>
        <w:spacing w:after="0" w:line="240" w:lineRule="auto"/>
        <w:ind w:left="5040" w:right="-5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0529A" w:rsidRDefault="0060529A" w:rsidP="00802D06">
      <w:pPr>
        <w:suppressAutoHyphens/>
        <w:spacing w:after="0" w:line="240" w:lineRule="auto"/>
        <w:ind w:left="5040" w:right="-5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0529A" w:rsidRDefault="0060529A" w:rsidP="00802D06">
      <w:pPr>
        <w:suppressAutoHyphens/>
        <w:spacing w:after="0" w:line="240" w:lineRule="auto"/>
        <w:ind w:left="5040" w:right="-5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0529A" w:rsidRDefault="0060529A" w:rsidP="00802D06">
      <w:pPr>
        <w:suppressAutoHyphens/>
        <w:spacing w:after="0" w:line="240" w:lineRule="auto"/>
        <w:ind w:left="5040" w:right="-5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0529A" w:rsidRDefault="0060529A" w:rsidP="00802D06">
      <w:pPr>
        <w:suppressAutoHyphens/>
        <w:spacing w:after="0" w:line="240" w:lineRule="auto"/>
        <w:ind w:left="5040" w:right="-5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0529A" w:rsidRDefault="0060529A" w:rsidP="00802D06">
      <w:pPr>
        <w:suppressAutoHyphens/>
        <w:spacing w:after="0" w:line="240" w:lineRule="auto"/>
        <w:ind w:left="5040" w:right="-5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0529A" w:rsidRDefault="0060529A" w:rsidP="00802D06">
      <w:pPr>
        <w:suppressAutoHyphens/>
        <w:spacing w:after="0" w:line="240" w:lineRule="auto"/>
        <w:ind w:left="5040" w:right="-5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0529A" w:rsidRDefault="0060529A" w:rsidP="00802D06">
      <w:pPr>
        <w:suppressAutoHyphens/>
        <w:spacing w:after="0" w:line="240" w:lineRule="auto"/>
        <w:ind w:left="5040" w:right="-5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0529A" w:rsidRDefault="0060529A" w:rsidP="00802D06">
      <w:pPr>
        <w:suppressAutoHyphens/>
        <w:spacing w:after="0" w:line="240" w:lineRule="auto"/>
        <w:ind w:left="5040" w:right="-5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0529A" w:rsidRDefault="0060529A" w:rsidP="00802D06">
      <w:pPr>
        <w:suppressAutoHyphens/>
        <w:spacing w:after="0" w:line="240" w:lineRule="auto"/>
        <w:ind w:left="5040" w:right="-5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0529A" w:rsidRDefault="0060529A" w:rsidP="00802D06">
      <w:pPr>
        <w:suppressAutoHyphens/>
        <w:spacing w:after="0" w:line="240" w:lineRule="auto"/>
        <w:ind w:left="5040" w:right="-5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0529A" w:rsidRDefault="0060529A" w:rsidP="00802D06">
      <w:pPr>
        <w:suppressAutoHyphens/>
        <w:spacing w:after="0" w:line="240" w:lineRule="auto"/>
        <w:ind w:left="5040" w:right="-5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0529A" w:rsidRDefault="0060529A" w:rsidP="00802D06">
      <w:pPr>
        <w:suppressAutoHyphens/>
        <w:spacing w:after="0" w:line="240" w:lineRule="auto"/>
        <w:ind w:left="5040" w:right="-5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0529A" w:rsidRDefault="0060529A" w:rsidP="00802D06">
      <w:pPr>
        <w:suppressAutoHyphens/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0529A" w:rsidRDefault="0060529A" w:rsidP="00802D06">
      <w:pPr>
        <w:suppressAutoHyphens/>
        <w:spacing w:after="0" w:line="240" w:lineRule="auto"/>
        <w:ind w:left="5040" w:right="-5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0529A" w:rsidRPr="009254A9" w:rsidRDefault="0060529A" w:rsidP="00802D06">
      <w:pPr>
        <w:suppressAutoHyphens/>
        <w:spacing w:after="0" w:line="240" w:lineRule="auto"/>
        <w:ind w:left="5040" w:right="-55"/>
        <w:jc w:val="both"/>
        <w:rPr>
          <w:rFonts w:ascii="Times New Roman" w:hAnsi="Times New Roman"/>
          <w:sz w:val="28"/>
          <w:szCs w:val="28"/>
          <w:lang w:eastAsia="ar-SA"/>
        </w:rPr>
      </w:pPr>
      <w:r w:rsidRPr="009254A9">
        <w:rPr>
          <w:rFonts w:ascii="Times New Roman" w:hAnsi="Times New Roman"/>
          <w:sz w:val="28"/>
          <w:szCs w:val="28"/>
          <w:lang w:eastAsia="ar-SA"/>
        </w:rPr>
        <w:t>П</w:t>
      </w:r>
      <w:r>
        <w:rPr>
          <w:rFonts w:ascii="Times New Roman" w:hAnsi="Times New Roman"/>
          <w:sz w:val="28"/>
          <w:szCs w:val="28"/>
          <w:lang w:eastAsia="ar-SA"/>
        </w:rPr>
        <w:t>риложение</w:t>
      </w:r>
    </w:p>
    <w:p w:rsidR="0060529A" w:rsidRDefault="0060529A" w:rsidP="00802D06">
      <w:pPr>
        <w:suppressAutoHyphens/>
        <w:spacing w:after="0" w:line="240" w:lineRule="auto"/>
        <w:ind w:left="5040" w:right="-55"/>
        <w:rPr>
          <w:rFonts w:ascii="Times New Roman" w:hAnsi="Times New Roman"/>
          <w:sz w:val="28"/>
          <w:szCs w:val="28"/>
          <w:lang w:eastAsia="ar-SA"/>
        </w:rPr>
      </w:pPr>
      <w:r w:rsidRPr="009254A9">
        <w:rPr>
          <w:rFonts w:ascii="Times New Roman" w:hAnsi="Times New Roman"/>
          <w:sz w:val="28"/>
          <w:szCs w:val="28"/>
          <w:lang w:eastAsia="ar-SA"/>
        </w:rPr>
        <w:t xml:space="preserve">к постановлению администрации </w:t>
      </w:r>
    </w:p>
    <w:p w:rsidR="0060529A" w:rsidRPr="009254A9" w:rsidRDefault="0060529A" w:rsidP="00802D06">
      <w:pPr>
        <w:tabs>
          <w:tab w:val="left" w:pos="8640"/>
        </w:tabs>
        <w:suppressAutoHyphens/>
        <w:spacing w:after="0" w:line="240" w:lineRule="auto"/>
        <w:ind w:left="5040" w:right="998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Воздвиженского сельского </w:t>
      </w:r>
      <w:r w:rsidRPr="009254A9">
        <w:rPr>
          <w:rFonts w:ascii="Times New Roman" w:hAnsi="Times New Roman"/>
          <w:sz w:val="28"/>
          <w:szCs w:val="28"/>
          <w:lang w:eastAsia="ar-SA"/>
        </w:rPr>
        <w:t xml:space="preserve">поселения </w:t>
      </w:r>
      <w:r w:rsidRPr="009254A9">
        <w:rPr>
          <w:rFonts w:ascii="Times New Roman" w:hAnsi="Times New Roman"/>
          <w:sz w:val="28"/>
          <w:szCs w:val="28"/>
          <w:lang w:eastAsia="ar-SA"/>
        </w:rPr>
        <w:br/>
      </w:r>
      <w:r>
        <w:rPr>
          <w:rFonts w:ascii="Times New Roman" w:hAnsi="Times New Roman"/>
          <w:sz w:val="28"/>
          <w:szCs w:val="28"/>
          <w:lang w:eastAsia="ar-SA"/>
        </w:rPr>
        <w:t>Курганинского</w:t>
      </w:r>
      <w:r w:rsidRPr="009254A9">
        <w:rPr>
          <w:rFonts w:ascii="Times New Roman" w:hAnsi="Times New Roman"/>
          <w:sz w:val="28"/>
          <w:szCs w:val="28"/>
          <w:lang w:eastAsia="ar-SA"/>
        </w:rPr>
        <w:t xml:space="preserve"> района</w:t>
      </w:r>
    </w:p>
    <w:p w:rsidR="0060529A" w:rsidRPr="00A05C6E" w:rsidRDefault="0060529A" w:rsidP="00802D06">
      <w:pPr>
        <w:spacing w:after="0" w:line="240" w:lineRule="auto"/>
        <w:ind w:left="504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3145C">
        <w:rPr>
          <w:rFonts w:ascii="Times New Roman" w:hAnsi="Times New Roman"/>
          <w:bCs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E70D5F">
        <w:rPr>
          <w:rFonts w:ascii="Times New Roman" w:hAnsi="Times New Roman"/>
          <w:sz w:val="28"/>
          <w:szCs w:val="28"/>
          <w:u w:val="single"/>
          <w:lang w:eastAsia="ru-RU"/>
        </w:rPr>
        <w:t>10.03.2021</w:t>
      </w:r>
      <w:r w:rsidRPr="003E29EA">
        <w:rPr>
          <w:rFonts w:ascii="Times New Roman" w:hAnsi="Times New Roman"/>
          <w:sz w:val="28"/>
          <w:szCs w:val="28"/>
          <w:lang w:eastAsia="ru-RU"/>
        </w:rPr>
        <w:t>______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3145C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3E29EA">
        <w:rPr>
          <w:rFonts w:ascii="Times New Roman" w:hAnsi="Times New Roman"/>
          <w:sz w:val="28"/>
          <w:szCs w:val="28"/>
          <w:lang w:eastAsia="ru-RU"/>
        </w:rPr>
        <w:t>_</w:t>
      </w:r>
      <w:r w:rsidRPr="00E70D5F">
        <w:rPr>
          <w:rFonts w:ascii="Times New Roman" w:hAnsi="Times New Roman"/>
          <w:sz w:val="28"/>
          <w:szCs w:val="28"/>
          <w:u w:val="single"/>
          <w:lang w:eastAsia="ru-RU"/>
        </w:rPr>
        <w:t>27</w:t>
      </w:r>
      <w:r w:rsidRPr="003E29EA">
        <w:rPr>
          <w:rFonts w:ascii="Times New Roman" w:hAnsi="Times New Roman"/>
          <w:sz w:val="28"/>
          <w:szCs w:val="28"/>
          <w:lang w:eastAsia="ru-RU"/>
        </w:rPr>
        <w:t>__</w:t>
      </w:r>
    </w:p>
    <w:p w:rsidR="0060529A" w:rsidRPr="009254A9" w:rsidRDefault="0060529A" w:rsidP="00802D06">
      <w:pPr>
        <w:suppressAutoHyphens/>
        <w:spacing w:after="0" w:line="240" w:lineRule="auto"/>
        <w:ind w:left="5245" w:right="-5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0529A" w:rsidRPr="009254A9" w:rsidRDefault="0060529A" w:rsidP="00802D06">
      <w:pPr>
        <w:shd w:val="clear" w:color="auto" w:fill="FFFFFF"/>
        <w:suppressAutoHyphens/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254A9">
        <w:rPr>
          <w:rFonts w:ascii="Times New Roman" w:hAnsi="Times New Roman"/>
          <w:sz w:val="28"/>
          <w:szCs w:val="28"/>
          <w:lang w:eastAsia="ar-SA"/>
        </w:rPr>
        <w:t>«П</w:t>
      </w:r>
      <w:r>
        <w:rPr>
          <w:rFonts w:ascii="Times New Roman" w:hAnsi="Times New Roman"/>
          <w:sz w:val="28"/>
          <w:szCs w:val="28"/>
          <w:lang w:eastAsia="ar-SA"/>
        </w:rPr>
        <w:t>риложение</w:t>
      </w:r>
    </w:p>
    <w:p w:rsidR="0060529A" w:rsidRPr="009254A9" w:rsidRDefault="0060529A" w:rsidP="00802D06">
      <w:pPr>
        <w:shd w:val="clear" w:color="auto" w:fill="FFFFFF"/>
        <w:suppressAutoHyphens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0529A" w:rsidRPr="009254A9" w:rsidRDefault="0060529A" w:rsidP="00802D06">
      <w:pPr>
        <w:suppressAutoHyphens/>
        <w:autoSpaceDE w:val="0"/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254A9">
        <w:rPr>
          <w:rFonts w:ascii="Times New Roman" w:hAnsi="Times New Roman"/>
          <w:sz w:val="28"/>
          <w:szCs w:val="28"/>
          <w:lang w:eastAsia="ar-SA"/>
        </w:rPr>
        <w:t>УТВЕРЖДЕНА</w:t>
      </w:r>
    </w:p>
    <w:p w:rsidR="0060529A" w:rsidRPr="009254A9" w:rsidRDefault="0060529A" w:rsidP="00802D06">
      <w:pPr>
        <w:suppressAutoHyphens/>
        <w:autoSpaceDE w:val="0"/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254A9">
        <w:rPr>
          <w:rFonts w:ascii="Times New Roman" w:hAnsi="Times New Roman"/>
          <w:sz w:val="28"/>
          <w:szCs w:val="28"/>
          <w:lang w:eastAsia="ar-SA"/>
        </w:rPr>
        <w:t>постановлением администрации</w:t>
      </w:r>
    </w:p>
    <w:p w:rsidR="0060529A" w:rsidRPr="009254A9" w:rsidRDefault="0060529A" w:rsidP="00802D06">
      <w:pPr>
        <w:suppressAutoHyphens/>
        <w:autoSpaceDE w:val="0"/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Воздвиженского </w:t>
      </w:r>
      <w:r w:rsidRPr="009254A9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</w:t>
      </w:r>
    </w:p>
    <w:p w:rsidR="0060529A" w:rsidRPr="009254A9" w:rsidRDefault="0060529A" w:rsidP="00802D06">
      <w:pPr>
        <w:suppressAutoHyphens/>
        <w:autoSpaceDE w:val="0"/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Курганинского</w:t>
      </w:r>
      <w:r w:rsidRPr="009254A9">
        <w:rPr>
          <w:rFonts w:ascii="Times New Roman" w:hAnsi="Times New Roman"/>
          <w:sz w:val="28"/>
          <w:szCs w:val="28"/>
          <w:lang w:eastAsia="ar-SA"/>
        </w:rPr>
        <w:t xml:space="preserve"> района</w:t>
      </w:r>
    </w:p>
    <w:p w:rsidR="0060529A" w:rsidRDefault="0060529A" w:rsidP="00802D06">
      <w:pPr>
        <w:suppressAutoHyphens/>
        <w:autoSpaceDE w:val="0"/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9254A9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18.03</w:t>
      </w:r>
      <w:r w:rsidRPr="009254A9">
        <w:rPr>
          <w:rFonts w:ascii="Times New Roman" w:hAnsi="Times New Roman"/>
          <w:sz w:val="28"/>
          <w:szCs w:val="28"/>
          <w:u w:val="single"/>
          <w:lang w:eastAsia="ar-SA"/>
        </w:rPr>
        <w:t>.201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9</w:t>
      </w:r>
      <w:r w:rsidRPr="009254A9">
        <w:rPr>
          <w:rFonts w:ascii="Times New Roman" w:hAnsi="Times New Roman"/>
          <w:sz w:val="28"/>
          <w:szCs w:val="28"/>
          <w:lang w:eastAsia="ar-SA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36</w:t>
      </w:r>
    </w:p>
    <w:p w:rsidR="0060529A" w:rsidRDefault="0060529A" w:rsidP="00802D06">
      <w:pPr>
        <w:suppressAutoHyphens/>
        <w:autoSpaceDE w:val="0"/>
        <w:spacing w:after="0" w:line="240" w:lineRule="auto"/>
        <w:ind w:left="504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>(</w:t>
      </w:r>
      <w:r w:rsidRPr="000651ED">
        <w:rPr>
          <w:rFonts w:ascii="Times New Roman" w:hAnsi="Times New Roman"/>
          <w:sz w:val="28"/>
          <w:szCs w:val="28"/>
          <w:lang w:eastAsia="ar-SA"/>
        </w:rPr>
        <w:t>в редакции постановления администрации Воздвиженского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</w:t>
      </w:r>
    </w:p>
    <w:p w:rsidR="0060529A" w:rsidRPr="000651ED" w:rsidRDefault="0060529A" w:rsidP="00802D06">
      <w:pPr>
        <w:suppressAutoHyphens/>
        <w:autoSpaceDE w:val="0"/>
        <w:spacing w:after="0" w:line="240" w:lineRule="auto"/>
        <w:ind w:left="504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</w:t>
      </w:r>
      <w:r w:rsidRPr="000651ED">
        <w:rPr>
          <w:rFonts w:ascii="Times New Roman" w:hAnsi="Times New Roman"/>
          <w:sz w:val="28"/>
          <w:szCs w:val="28"/>
          <w:lang w:eastAsia="ar-SA"/>
        </w:rPr>
        <w:t>т _</w:t>
      </w:r>
      <w:r w:rsidRPr="00E70D5F">
        <w:rPr>
          <w:rFonts w:ascii="Times New Roman" w:hAnsi="Times New Roman"/>
          <w:sz w:val="28"/>
          <w:szCs w:val="28"/>
          <w:u w:val="single"/>
          <w:lang w:eastAsia="ar-SA"/>
        </w:rPr>
        <w:t>10.03.2021</w:t>
      </w:r>
      <w:r>
        <w:rPr>
          <w:rFonts w:ascii="Times New Roman" w:hAnsi="Times New Roman"/>
          <w:sz w:val="28"/>
          <w:szCs w:val="28"/>
          <w:lang w:eastAsia="ar-SA"/>
        </w:rPr>
        <w:t>__</w:t>
      </w:r>
      <w:r w:rsidRPr="000651ED">
        <w:rPr>
          <w:rFonts w:ascii="Times New Roman" w:hAnsi="Times New Roman"/>
          <w:sz w:val="28"/>
          <w:szCs w:val="28"/>
          <w:lang w:eastAsia="ar-SA"/>
        </w:rPr>
        <w:t xml:space="preserve"> № __</w:t>
      </w:r>
      <w:r w:rsidRPr="00E70D5F">
        <w:rPr>
          <w:rFonts w:ascii="Times New Roman" w:hAnsi="Times New Roman"/>
          <w:sz w:val="28"/>
          <w:szCs w:val="28"/>
          <w:u w:val="single"/>
          <w:lang w:eastAsia="ar-SA"/>
        </w:rPr>
        <w:t>27</w:t>
      </w:r>
      <w:r>
        <w:rPr>
          <w:rFonts w:ascii="Times New Roman" w:hAnsi="Times New Roman"/>
          <w:sz w:val="28"/>
          <w:szCs w:val="28"/>
          <w:lang w:eastAsia="ar-SA"/>
        </w:rPr>
        <w:t>_</w:t>
      </w:r>
      <w:r w:rsidRPr="000651ED">
        <w:rPr>
          <w:rFonts w:ascii="Times New Roman" w:hAnsi="Times New Roman"/>
          <w:sz w:val="28"/>
          <w:szCs w:val="28"/>
          <w:lang w:eastAsia="ar-SA"/>
        </w:rPr>
        <w:t>_)</w:t>
      </w:r>
    </w:p>
    <w:p w:rsidR="0060529A" w:rsidRPr="009254A9" w:rsidRDefault="0060529A" w:rsidP="008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29A" w:rsidRPr="009254A9" w:rsidRDefault="0060529A" w:rsidP="00802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9254A9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60529A" w:rsidRDefault="0060529A" w:rsidP="00802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</w:t>
      </w:r>
    </w:p>
    <w:p w:rsidR="0060529A" w:rsidRPr="009254A9" w:rsidRDefault="0060529A" w:rsidP="00802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60529A" w:rsidRPr="009254A9" w:rsidRDefault="0060529A" w:rsidP="00802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254A9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0529A" w:rsidRPr="009254A9" w:rsidRDefault="0060529A" w:rsidP="00802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29A" w:rsidRPr="009254A9" w:rsidRDefault="0060529A" w:rsidP="00802D0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Паспорт</w:t>
      </w:r>
    </w:p>
    <w:p w:rsidR="0060529A" w:rsidRDefault="0060529A" w:rsidP="00802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Воздвиженского сельского поселения Курганинского района «</w:t>
      </w:r>
      <w:r w:rsidRPr="009254A9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29A" w:rsidRPr="009254A9" w:rsidRDefault="0060529A" w:rsidP="00802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2018 – </w:t>
      </w:r>
      <w:smartTag w:uri="urn:schemas-microsoft-com:office:smarttags" w:element="metricconverter">
        <w:smartTagPr>
          <w:attr w:name="ProductID" w:val="2024 г"/>
        </w:smartTagPr>
        <w:r>
          <w:rPr>
            <w:rFonts w:ascii="Times New Roman" w:hAnsi="Times New Roman" w:cs="Times New Roman"/>
            <w:sz w:val="28"/>
            <w:szCs w:val="28"/>
          </w:rPr>
          <w:t>2024 г</w:t>
        </w:r>
      </w:smartTag>
      <w:r>
        <w:rPr>
          <w:rFonts w:ascii="Times New Roman" w:hAnsi="Times New Roman" w:cs="Times New Roman"/>
          <w:sz w:val="28"/>
          <w:szCs w:val="28"/>
        </w:rPr>
        <w:t>.»</w:t>
      </w:r>
    </w:p>
    <w:p w:rsidR="0060529A" w:rsidRPr="009254A9" w:rsidRDefault="0060529A" w:rsidP="008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6803"/>
      </w:tblGrid>
      <w:tr w:rsidR="0060529A" w:rsidRPr="001878D7" w:rsidTr="0042174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0529A" w:rsidRPr="009254A9" w:rsidRDefault="0060529A" w:rsidP="004217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529A" w:rsidRPr="009254A9" w:rsidRDefault="0060529A" w:rsidP="004217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Финансовый отдел администрации Воздвиженского сельского поселения</w:t>
            </w:r>
          </w:p>
        </w:tc>
      </w:tr>
      <w:tr w:rsidR="0060529A" w:rsidRPr="001878D7" w:rsidTr="0042174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0529A" w:rsidRPr="009254A9" w:rsidRDefault="0060529A" w:rsidP="004217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529A" w:rsidRPr="009254A9" w:rsidRDefault="0060529A" w:rsidP="004217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0529A" w:rsidRPr="001878D7" w:rsidTr="0042174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0529A" w:rsidRPr="009254A9" w:rsidRDefault="0060529A" w:rsidP="004217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529A" w:rsidRPr="009254A9" w:rsidRDefault="0060529A" w:rsidP="004217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0529A" w:rsidRPr="001878D7" w:rsidTr="0042174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0529A" w:rsidRDefault="0060529A" w:rsidP="004217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  <w:p w:rsidR="0060529A" w:rsidRPr="009254A9" w:rsidRDefault="0060529A" w:rsidP="004217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529A" w:rsidRPr="009254A9" w:rsidRDefault="0060529A" w:rsidP="004217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Не предусмотрены.</w:t>
            </w:r>
          </w:p>
        </w:tc>
      </w:tr>
      <w:tr w:rsidR="0060529A" w:rsidRPr="001878D7" w:rsidTr="0042174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0529A" w:rsidRDefault="0060529A" w:rsidP="004217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  <w:p w:rsidR="0060529A" w:rsidRPr="009254A9" w:rsidRDefault="0060529A" w:rsidP="004217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529A" w:rsidRDefault="0060529A" w:rsidP="0042174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 внешнего благоустройства, санитарного содержания дворовых территорий многоквартирных домов и территорий общего пользования Воздвиженского сельского поселения Курганинского района;  </w:t>
            </w:r>
          </w:p>
          <w:p w:rsidR="0060529A" w:rsidRDefault="0060529A" w:rsidP="0042174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жизненно важных социально-экономических интересов Воздвиженского сельского поселения;</w:t>
            </w:r>
          </w:p>
          <w:p w:rsidR="0060529A" w:rsidRDefault="0060529A" w:rsidP="0042174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придомовых территорий многоквартирных домов;</w:t>
            </w:r>
          </w:p>
          <w:p w:rsidR="0060529A" w:rsidRDefault="0060529A" w:rsidP="0042174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массового отдыха жителей поселения и организация обустройства мест массового пребывания населения;</w:t>
            </w:r>
          </w:p>
          <w:p w:rsidR="0060529A" w:rsidRDefault="0060529A" w:rsidP="0042174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мероприятий по поддержанию порядка, архитектурно-художественного оформления  на территории Воздвиженского сельского поселения;</w:t>
            </w:r>
          </w:p>
          <w:p w:rsidR="0060529A" w:rsidRDefault="0060529A" w:rsidP="0042174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комфортных условий для деятельности и отдыха жителей поселения; </w:t>
            </w:r>
          </w:p>
          <w:p w:rsidR="0060529A" w:rsidRPr="007D312D" w:rsidRDefault="0060529A" w:rsidP="004217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12D">
              <w:rPr>
                <w:rFonts w:ascii="Times New Roman" w:hAnsi="Times New Roman" w:cs="Times New Roman"/>
                <w:sz w:val="28"/>
                <w:szCs w:val="28"/>
              </w:rPr>
              <w:t>выполнение озеленения придомовых территорий многоквартирных домов</w:t>
            </w:r>
          </w:p>
        </w:tc>
      </w:tr>
      <w:tr w:rsidR="0060529A" w:rsidRPr="001878D7" w:rsidTr="0042174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0529A" w:rsidRDefault="0060529A" w:rsidP="004217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Задача муниципальной программы</w:t>
            </w:r>
          </w:p>
          <w:p w:rsidR="0060529A" w:rsidRDefault="0060529A" w:rsidP="004217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29A" w:rsidRDefault="0060529A" w:rsidP="004217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29A" w:rsidRDefault="0060529A" w:rsidP="004217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29A" w:rsidRPr="009254A9" w:rsidRDefault="0060529A" w:rsidP="004217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529A" w:rsidRPr="007D312D" w:rsidRDefault="0060529A" w:rsidP="004217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D312D">
              <w:rPr>
                <w:sz w:val="28"/>
                <w:szCs w:val="28"/>
              </w:rPr>
              <w:t xml:space="preserve">Повышение  уровня  благоустройства дворовых территорий   и территорий общего пользования Воздвиженского сельского    поселения; </w:t>
            </w:r>
          </w:p>
          <w:p w:rsidR="0060529A" w:rsidRPr="007D312D" w:rsidRDefault="0060529A" w:rsidP="00421741">
            <w:pPr>
              <w:pStyle w:val="Default"/>
              <w:rPr>
                <w:sz w:val="28"/>
                <w:szCs w:val="28"/>
              </w:rPr>
            </w:pPr>
            <w:r w:rsidRPr="007D312D">
              <w:rPr>
                <w:sz w:val="28"/>
                <w:szCs w:val="28"/>
              </w:rPr>
              <w:t xml:space="preserve">обустройство  детских  и   спортивных     площадок;  </w:t>
            </w:r>
          </w:p>
          <w:p w:rsidR="0060529A" w:rsidRPr="007D312D" w:rsidRDefault="0060529A" w:rsidP="004217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12D">
              <w:rPr>
                <w:rFonts w:ascii="Times New Roman" w:hAnsi="Times New Roman"/>
                <w:sz w:val="28"/>
                <w:szCs w:val="28"/>
              </w:rPr>
              <w:t>усиление контроля за использованием, охраной и благоустройством территорий;</w:t>
            </w:r>
          </w:p>
          <w:p w:rsidR="0060529A" w:rsidRPr="007D312D" w:rsidRDefault="0060529A" w:rsidP="004217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12D">
              <w:rPr>
                <w:rFonts w:ascii="Times New Roman" w:hAnsi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поселения;</w:t>
            </w:r>
          </w:p>
          <w:p w:rsidR="0060529A" w:rsidRPr="007D312D" w:rsidRDefault="0060529A" w:rsidP="004217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12D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мероприятий программы в соответствии с утвержденными сроками</w:t>
            </w:r>
          </w:p>
          <w:p w:rsidR="0060529A" w:rsidRPr="009254A9" w:rsidRDefault="0060529A" w:rsidP="004217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29A" w:rsidRPr="001878D7" w:rsidTr="0042174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0529A" w:rsidRPr="009254A9" w:rsidRDefault="0060529A" w:rsidP="004217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529A" w:rsidRPr="007D312D" w:rsidRDefault="0060529A" w:rsidP="00421741">
            <w:pPr>
              <w:jc w:val="both"/>
              <w:rPr>
                <w:rFonts w:ascii="Times New Roman" w:hAnsi="Times New Roman"/>
              </w:rPr>
            </w:pPr>
            <w:r w:rsidRPr="007D312D">
              <w:rPr>
                <w:rFonts w:ascii="Times New Roman" w:hAnsi="Times New Roman"/>
                <w:sz w:val="28"/>
                <w:szCs w:val="28"/>
              </w:rPr>
              <w:t>Повышение доли благоустроенных территорий  общего пользования Воздвиженского сельского    поселения;</w:t>
            </w:r>
          </w:p>
        </w:tc>
      </w:tr>
      <w:tr w:rsidR="0060529A" w:rsidRPr="001878D7" w:rsidTr="0042174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0529A" w:rsidRPr="009254A9" w:rsidRDefault="0060529A" w:rsidP="004217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529A" w:rsidRPr="009254A9" w:rsidRDefault="0060529A" w:rsidP="004217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Сроки реализации 2018 - 2024 годы</w:t>
            </w:r>
          </w:p>
          <w:p w:rsidR="0060529A" w:rsidRPr="009254A9" w:rsidRDefault="0060529A" w:rsidP="004217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</w:tc>
      </w:tr>
      <w:tr w:rsidR="0060529A" w:rsidRPr="001878D7" w:rsidTr="0042174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0529A" w:rsidRDefault="0060529A" w:rsidP="004217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  <w:p w:rsidR="0060529A" w:rsidRDefault="0060529A" w:rsidP="004217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29A" w:rsidRDefault="0060529A" w:rsidP="004217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29A" w:rsidRDefault="0060529A" w:rsidP="004217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29A" w:rsidRDefault="0060529A" w:rsidP="004217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29A" w:rsidRDefault="0060529A" w:rsidP="004217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29A" w:rsidRDefault="0060529A" w:rsidP="004217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29A" w:rsidRDefault="0060529A" w:rsidP="004217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муниципальной </w:t>
            </w:r>
          </w:p>
          <w:p w:rsidR="0060529A" w:rsidRDefault="0060529A" w:rsidP="004217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60529A" w:rsidRPr="009254A9" w:rsidRDefault="0060529A" w:rsidP="004217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60529A" w:rsidRPr="00C500E4" w:rsidRDefault="0060529A" w:rsidP="004217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00E4">
              <w:rPr>
                <w:rFonts w:ascii="Times New Roman" w:hAnsi="Times New Roman"/>
                <w:sz w:val="28"/>
                <w:szCs w:val="28"/>
              </w:rPr>
              <w:t>Общий объем финансирования мероприятий Прогр</w:t>
            </w:r>
            <w:r>
              <w:rPr>
                <w:rFonts w:ascii="Times New Roman" w:hAnsi="Times New Roman"/>
                <w:sz w:val="28"/>
                <w:szCs w:val="28"/>
              </w:rPr>
              <w:t>аммы в 2021 году составляет 7258,59</w:t>
            </w:r>
            <w:r w:rsidRPr="00C500E4">
              <w:rPr>
                <w:rFonts w:ascii="Times New Roman" w:hAnsi="Times New Roman"/>
                <w:sz w:val="28"/>
                <w:szCs w:val="28"/>
              </w:rPr>
              <w:t xml:space="preserve"> тысяч рублей в разрезе источников финансирования:</w:t>
            </w:r>
          </w:p>
          <w:p w:rsidR="0060529A" w:rsidRPr="00C500E4" w:rsidRDefault="0060529A" w:rsidP="004217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0E4">
              <w:rPr>
                <w:rFonts w:ascii="Times New Roman" w:hAnsi="Times New Roman"/>
                <w:sz w:val="28"/>
                <w:szCs w:val="28"/>
              </w:rPr>
              <w:t>из средств кра</w:t>
            </w:r>
            <w:r>
              <w:rPr>
                <w:rFonts w:ascii="Times New Roman" w:hAnsi="Times New Roman"/>
                <w:sz w:val="28"/>
                <w:szCs w:val="28"/>
              </w:rPr>
              <w:t>евого бюджета составляет 6861,50</w:t>
            </w:r>
            <w:r w:rsidRPr="00C500E4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60529A" w:rsidRPr="00C500E4" w:rsidRDefault="0060529A" w:rsidP="004217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0E4">
              <w:rPr>
                <w:rFonts w:ascii="Times New Roman" w:hAnsi="Times New Roman"/>
                <w:sz w:val="28"/>
                <w:szCs w:val="28"/>
              </w:rPr>
              <w:t>из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местного бюджета составляет 397,09</w:t>
            </w:r>
            <w:r w:rsidRPr="00C500E4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0529A" w:rsidRPr="00C500E4" w:rsidRDefault="0060529A" w:rsidP="004217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0E4">
              <w:rPr>
                <w:rFonts w:ascii="Times New Roman" w:hAnsi="Times New Roman"/>
                <w:sz w:val="28"/>
                <w:szCs w:val="28"/>
              </w:rPr>
              <w:t>Объемы финансирования будут уточняться при формировании бюджета Воздвиженского сельского</w:t>
            </w:r>
          </w:p>
          <w:p w:rsidR="0060529A" w:rsidRPr="00C500E4" w:rsidRDefault="0060529A" w:rsidP="004217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0E4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  <w:p w:rsidR="0060529A" w:rsidRDefault="0060529A" w:rsidP="004217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29A" w:rsidRPr="005B4A46" w:rsidRDefault="0060529A" w:rsidP="004217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Воздвиженского сельского поселения Курганинского района.</w:t>
            </w:r>
          </w:p>
          <w:p w:rsidR="0060529A" w:rsidRPr="005B4A46" w:rsidRDefault="0060529A" w:rsidP="004217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529A" w:rsidRPr="009254A9" w:rsidRDefault="0060529A" w:rsidP="00802D0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Раздел I</w:t>
      </w:r>
    </w:p>
    <w:p w:rsidR="0060529A" w:rsidRPr="009254A9" w:rsidRDefault="0060529A" w:rsidP="00802D0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ХАРАКТЕРИСТИКА ТЕКУЩЕГО СОСТ</w:t>
      </w:r>
      <w:r>
        <w:rPr>
          <w:rFonts w:ascii="Times New Roman" w:hAnsi="Times New Roman" w:cs="Times New Roman"/>
          <w:sz w:val="28"/>
          <w:szCs w:val="28"/>
        </w:rPr>
        <w:t xml:space="preserve">ОЯНИЯ И ПРОГНОЗ РАЗВИТИЯ ОСНОВНЫХ ПРОБЛЕМ СФЕРЫ </w:t>
      </w:r>
      <w:r w:rsidRPr="009254A9">
        <w:rPr>
          <w:rFonts w:ascii="Times New Roman" w:hAnsi="Times New Roman" w:cs="Times New Roman"/>
          <w:sz w:val="28"/>
          <w:szCs w:val="28"/>
        </w:rPr>
        <w:t>ЖИЛИЩНО-КОММУНАЛЬ</w:t>
      </w:r>
      <w:r>
        <w:rPr>
          <w:rFonts w:ascii="Times New Roman" w:hAnsi="Times New Roman" w:cs="Times New Roman"/>
          <w:sz w:val="28"/>
          <w:szCs w:val="28"/>
        </w:rPr>
        <w:t xml:space="preserve">НОГО ХОЗЯЙСТВА, БЛАГОУСТРОЙСТВА </w:t>
      </w:r>
      <w:r w:rsidRPr="009254A9">
        <w:rPr>
          <w:rFonts w:ascii="Times New Roman" w:hAnsi="Times New Roman" w:cs="Times New Roman"/>
          <w:sz w:val="28"/>
          <w:szCs w:val="28"/>
        </w:rPr>
        <w:t xml:space="preserve">И ОЗЕЛЕНЕНИЯ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4C27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ВОЗДВИЖЕНСКОГО</w:t>
      </w:r>
      <w:r w:rsidRPr="004C27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0529A" w:rsidRPr="009254A9" w:rsidRDefault="0060529A" w:rsidP="00802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</w:t>
      </w:r>
      <w:r w:rsidRPr="004C279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0529A" w:rsidRPr="009254A9" w:rsidRDefault="0060529A" w:rsidP="008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1. С 2017 года на территории Российской Федерации реализуется приоритетный проект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54A9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54A9">
        <w:rPr>
          <w:rFonts w:ascii="Times New Roman" w:hAnsi="Times New Roman" w:cs="Times New Roman"/>
          <w:sz w:val="28"/>
          <w:szCs w:val="28"/>
        </w:rPr>
        <w:t>, основной целью которого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комплекса первоочередных мероприятий по благоустройству в субъектах Российской Федерации.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Воздвиженского сельского поселения Курганинского района</w:t>
      </w:r>
      <w:r w:rsidRPr="009254A9">
        <w:rPr>
          <w:rFonts w:ascii="Times New Roman" w:hAnsi="Times New Roman" w:cs="Times New Roman"/>
          <w:sz w:val="28"/>
          <w:szCs w:val="28"/>
        </w:rPr>
        <w:t xml:space="preserve"> (далее также – сельское поселение) благоустройство территорий осуществляется за счёт денежных средств местного бюджета, что часто недостаточно для создания комфортной городской среды.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В ходе проведения инвентаризации </w:t>
      </w:r>
      <w:r>
        <w:rPr>
          <w:rFonts w:ascii="Times New Roman" w:hAnsi="Times New Roman" w:cs="Times New Roman"/>
          <w:sz w:val="28"/>
          <w:szCs w:val="28"/>
        </w:rPr>
        <w:t xml:space="preserve">уровня благоустройства </w:t>
      </w:r>
      <w:r w:rsidRPr="009254A9">
        <w:rPr>
          <w:rFonts w:ascii="Times New Roman" w:hAnsi="Times New Roman" w:cs="Times New Roman"/>
          <w:sz w:val="28"/>
          <w:szCs w:val="28"/>
        </w:rPr>
        <w:t>дворовых, общественных территорий индивидуальных жилых домов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выявляется острая необходимость в выполнении работ по благоустройству и приведению в надлежащий вид вышеуказанных территорий и объектов.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2. Основными проблемами в области благоустройства дворовых территории и наиболее посещаемых общественных территорий сельского поселения являются: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недостаточное количество детских и спортивных площадок, зон отдыха, площадок для свободного выгула собак;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недостаточное количество парковочных мест на дворовых территориях;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недостаточное количество малых архитектурных форм на дворовых и общественных территориях;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изнашивание покрытий дворовых проездов и тротуаров;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недостаточное освещение отдельных дворовых и общественных территорий;</w:t>
      </w:r>
    </w:p>
    <w:p w:rsidR="0060529A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требуется проведения большого объема работ по приспособлению территории сельского поселения к условиям доступности для инвалидов всех категорий и маломо</w:t>
      </w:r>
      <w:r>
        <w:rPr>
          <w:rFonts w:ascii="Times New Roman" w:hAnsi="Times New Roman" w:cs="Times New Roman"/>
          <w:sz w:val="28"/>
          <w:szCs w:val="28"/>
        </w:rPr>
        <w:t>бильных групп населения;</w:t>
      </w:r>
    </w:p>
    <w:p w:rsidR="0060529A" w:rsidRPr="00EA61A0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1A0">
        <w:rPr>
          <w:rFonts w:ascii="Times New Roman" w:hAnsi="Times New Roman" w:cs="Times New Roman"/>
          <w:sz w:val="28"/>
          <w:szCs w:val="28"/>
        </w:rPr>
        <w:t>благоустройство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3. Внедрение единых принципов благоустройства и формирования комфортной городской среды в ходе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Воздвиженского сельского поселения Курганинского района «</w:t>
      </w:r>
      <w:r w:rsidRPr="009254A9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5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4A9">
        <w:rPr>
          <w:rFonts w:ascii="Times New Roman" w:hAnsi="Times New Roman" w:cs="Times New Roman"/>
          <w:sz w:val="28"/>
          <w:szCs w:val="28"/>
        </w:rPr>
        <w:t xml:space="preserve">(далее - муниципальная программа) будет осуществляться с соблюдением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Воздвиженского сельского поселения Курганинского района</w:t>
      </w:r>
      <w:r w:rsidRPr="009254A9">
        <w:rPr>
          <w:rFonts w:ascii="Times New Roman" w:hAnsi="Times New Roman" w:cs="Times New Roman"/>
          <w:sz w:val="28"/>
          <w:szCs w:val="28"/>
        </w:rPr>
        <w:t>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В обязательном порядке при благоустройстве территорий учитывается принцип безбарьерности для маломобильных групп населения.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обеспечить наиболее комфортные условия для передвижения, досуга и семейного отдыха населения в условиях города, включая маломобильные группы граждан, улучшит визуальную аккуратность домов и улиц, что в целом увеличит престижность и привлекательность сельского поселения для его жителей и гостей.</w:t>
      </w:r>
    </w:p>
    <w:p w:rsidR="0060529A" w:rsidRPr="00C500E4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4. Муниципальная программа разработана в соответствии с </w:t>
      </w:r>
      <w:r w:rsidRPr="004D4C2A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4A9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30.12.2017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54A9">
        <w:rPr>
          <w:rFonts w:ascii="Times New Roman" w:hAnsi="Times New Roman" w:cs="Times New Roman"/>
          <w:sz w:val="28"/>
          <w:szCs w:val="28"/>
        </w:rPr>
        <w:t xml:space="preserve"> 1710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54A9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54A9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54A9">
        <w:rPr>
          <w:rFonts w:ascii="Times New Roman" w:hAnsi="Times New Roman" w:cs="Times New Roman"/>
          <w:sz w:val="28"/>
          <w:szCs w:val="28"/>
        </w:rPr>
        <w:t>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29A" w:rsidRPr="009254A9" w:rsidRDefault="0060529A" w:rsidP="00802D0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Раздел II</w:t>
      </w:r>
    </w:p>
    <w:p w:rsidR="0060529A" w:rsidRPr="009254A9" w:rsidRDefault="0060529A" w:rsidP="00802D0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0529A" w:rsidRPr="009254A9" w:rsidRDefault="0060529A" w:rsidP="00802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ЦЕЛИ, ЗАДАЧИ И ЦЕЛЕВЫЕ ПОКАЗ</w:t>
      </w:r>
      <w:r>
        <w:rPr>
          <w:rFonts w:ascii="Times New Roman" w:hAnsi="Times New Roman" w:cs="Times New Roman"/>
          <w:sz w:val="28"/>
          <w:szCs w:val="28"/>
        </w:rPr>
        <w:t xml:space="preserve">АТЕЛИ, СРОКИ И ЭТАПЫ РЕАЛИЗАЦИИ </w:t>
      </w:r>
      <w:r w:rsidRPr="009254A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0529A" w:rsidRPr="009254A9" w:rsidRDefault="0060529A" w:rsidP="008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5. Целью муниципальной программы является повышение качества и комфорта городской среды на территории сельского поселения.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6. Для достижения цели, поставленной муниципальной программой, необходимо решение следующей задачи: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обеспечение формирования единых ключевых подходов и приоритетов формирования комфортной городской среды на территории сельского поселения с учетом приоритетов территориального развития сельского поселения.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7. 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социально-экономического и территориального развития сельского поселения.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Состав показателей муниципальной программы определен исходя из принципа необходимости и достаточности информации для характеристики достижения цели и решения задачи муниципальной программы в рамках реализуемых мероприятий.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8. Сроки реализации муниципальной программы: 2018 - 2024 годы. Этапы реализации не предусмотрены.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9. 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благоустройства.</w:t>
      </w:r>
    </w:p>
    <w:p w:rsidR="0060529A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Перечень целевых показателей муниципальной программы с расшифровкой плановых значений по годам ее реализации приведен в приложении № 1 к настоящей муниципальной программе.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29A" w:rsidRPr="009254A9" w:rsidRDefault="0060529A" w:rsidP="00802D0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Раздел III</w:t>
      </w:r>
    </w:p>
    <w:p w:rsidR="0060529A" w:rsidRDefault="0060529A" w:rsidP="00802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9254A9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p w:rsidR="0060529A" w:rsidRPr="009254A9" w:rsidRDefault="0060529A" w:rsidP="00802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10. Мероприятия муниципальной программы разработаны с учетом необходимости решения проблем благоустройства территории сельского поселения.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предусматривается организация и проведение благоустройства территории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254A9">
        <w:rPr>
          <w:rFonts w:ascii="Times New Roman" w:hAnsi="Times New Roman" w:cs="Times New Roman"/>
          <w:sz w:val="28"/>
          <w:szCs w:val="28"/>
        </w:rPr>
        <w:t>(дворовые территории, площади, набережные, улицы, пешеходные зоны, скверы, парки, иные территории) путем выполнения следующих мероприятий: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благоустройство дворовых территорий сельского поселения;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 сельского поселения: площади, набережные, улицы, пешеходные зоны, скверы, парки, иные территории.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11. Благоустройство территории сельского поселения направлено на создание благоприятных, здоровых и культурных условий для жизни, трудовой деятельности и досуга населения, включающее в себя: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1) благоустройство общественных территорий сельского поселения, в том числе: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ремонт городских тротуаров;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обеспечение освещения общественных территорий;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установка скамеек;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установка урн для мусора;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озеленение общественных территорий;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 организации ливневых стоков и полива зелёных насаждений;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2) благоустройство дворовых территорий сельского поселения, предусматривающее: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а) минимальный перечень работ по благоустройству дворовых территорий: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ремонт дворовых проездов;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территорий;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установка, замена скамеек, урн для мусора;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б) дополнительный перечень работ по благоустройству дворовых территорий: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оборудование детских и (или) спортивных площадок;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устройство, оборудование парковочных мест;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высадка зеленых насаждений в виде деревьев, газонов и многолетних кустарников;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устройство, реконструкция, ремонт тротуаров;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системы организации ливневых стоков;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3)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за счет средств указанных лиц в соответствии с заключенными соглашениями с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Воздвиженского сельского поселения Курганинского района</w:t>
      </w:r>
      <w:r w:rsidRPr="009254A9">
        <w:rPr>
          <w:rFonts w:ascii="Times New Roman" w:hAnsi="Times New Roman" w:cs="Times New Roman"/>
          <w:sz w:val="28"/>
          <w:szCs w:val="28"/>
        </w:rPr>
        <w:t>;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4) благоустройство индивидуальных жилых домов и земельных участков, предоставленных для их размещения, в соответствии с заключенными соглашениями с собственниками указанных домов (собственниками (землепользователями) земельных участков) в целях исполнения требований, установленных Правилами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Воздвиженского сельского поселения Курганинского района</w:t>
      </w:r>
      <w:r w:rsidRPr="009254A9">
        <w:rPr>
          <w:rFonts w:ascii="Times New Roman" w:hAnsi="Times New Roman" w:cs="Times New Roman"/>
          <w:sz w:val="28"/>
          <w:szCs w:val="28"/>
        </w:rPr>
        <w:t>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Основные мероприятия муниципальной пр</w:t>
      </w:r>
      <w:r>
        <w:rPr>
          <w:rFonts w:ascii="Times New Roman" w:hAnsi="Times New Roman" w:cs="Times New Roman"/>
          <w:sz w:val="28"/>
          <w:szCs w:val="28"/>
        </w:rPr>
        <w:t xml:space="preserve">ограммы приведены в приложении </w:t>
      </w:r>
      <w:r w:rsidRPr="009254A9">
        <w:rPr>
          <w:rFonts w:ascii="Times New Roman" w:hAnsi="Times New Roman" w:cs="Times New Roman"/>
          <w:sz w:val="28"/>
          <w:szCs w:val="28"/>
        </w:rPr>
        <w:t xml:space="preserve"> 2 к настоящей муниципальной программе.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приведен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254A9">
        <w:rPr>
          <w:rFonts w:ascii="Times New Roman" w:hAnsi="Times New Roman" w:cs="Times New Roman"/>
          <w:sz w:val="28"/>
          <w:szCs w:val="28"/>
        </w:rPr>
        <w:t xml:space="preserve"> 3 к настоящей муниципальной программе.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приведен в приложении 4 к настоящей муниципальной программе.</w:t>
      </w:r>
    </w:p>
    <w:p w:rsidR="0060529A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 приведен в приложении  5 к настоящей муниципальной программе.</w:t>
      </w:r>
    </w:p>
    <w:p w:rsidR="0060529A" w:rsidRPr="00EA61A0" w:rsidRDefault="0060529A" w:rsidP="00802D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1A0">
        <w:rPr>
          <w:rFonts w:ascii="Times New Roman" w:hAnsi="Times New Roman" w:cs="Times New Roman"/>
          <w:sz w:val="28"/>
          <w:szCs w:val="28"/>
        </w:rPr>
        <w:t>Мероприятия по инвентаризации уровня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1A0">
        <w:rPr>
          <w:rFonts w:ascii="Times New Roman" w:hAnsi="Times New Roman" w:cs="Times New Roman"/>
          <w:sz w:val="28"/>
          <w:szCs w:val="28"/>
        </w:rPr>
        <w:t>индивидуальных жилых домов и земельных участков,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1A0">
        <w:rPr>
          <w:rFonts w:ascii="Times New Roman" w:hAnsi="Times New Roman" w:cs="Times New Roman"/>
          <w:sz w:val="28"/>
          <w:szCs w:val="28"/>
        </w:rPr>
        <w:t>предоставленных для их размещения, с заключением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1A0">
        <w:rPr>
          <w:rFonts w:ascii="Times New Roman" w:hAnsi="Times New Roman" w:cs="Times New Roman"/>
          <w:sz w:val="28"/>
          <w:szCs w:val="28"/>
        </w:rPr>
        <w:t>по результатам инвентаризации соглашений с собственниками(пользователями)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приведены в приложении №6 к настоящей муниципальной программе;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12. Решение актуальных задач требует комплексного, системного подхода, а также программно-целевого метода бюджетного планирования. Задачу по обеспечению формирования единых ключевых подходов и приоритетов формирования комфортной городской среды на территории сельского поселения с учетом приоритетов территориального развития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4A9">
        <w:rPr>
          <w:rFonts w:ascii="Times New Roman" w:hAnsi="Times New Roman" w:cs="Times New Roman"/>
          <w:sz w:val="28"/>
          <w:szCs w:val="28"/>
        </w:rPr>
        <w:t>возможно решить исключительно при осуществлении государственной финансовой поддержки.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В целях реализации комплексного подхода необходимо проводить мероприятия по синхронизации выполнения работ в рамках муниципальной программы с реализуемыми в сельском поселении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территории сельского поселения.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Также необходимо обеспечивать синхронизацию реализации мероприятий в рамках муниципальной программы с реализуемыми в сельском поселении 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54A9">
        <w:rPr>
          <w:rFonts w:ascii="Times New Roman" w:hAnsi="Times New Roman" w:cs="Times New Roman"/>
          <w:sz w:val="28"/>
          <w:szCs w:val="28"/>
        </w:rPr>
        <w:t>Демография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54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54A9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54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54A9">
        <w:rPr>
          <w:rFonts w:ascii="Times New Roman" w:hAnsi="Times New Roman" w:cs="Times New Roman"/>
          <w:sz w:val="28"/>
          <w:szCs w:val="28"/>
        </w:rPr>
        <w:t>Экология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54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54A9">
        <w:rPr>
          <w:rFonts w:ascii="Times New Roman" w:hAnsi="Times New Roman" w:cs="Times New Roman"/>
          <w:sz w:val="28"/>
          <w:szCs w:val="28"/>
        </w:rPr>
        <w:t>Безопасные и качественные автомобильные дороги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54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54A9">
        <w:rPr>
          <w:rFonts w:ascii="Times New Roman" w:hAnsi="Times New Roman" w:cs="Times New Roman"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54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54A9">
        <w:rPr>
          <w:rFonts w:ascii="Times New Roman" w:hAnsi="Times New Roman" w:cs="Times New Roman"/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54A9">
        <w:rPr>
          <w:rFonts w:ascii="Times New Roman" w:hAnsi="Times New Roman" w:cs="Times New Roman"/>
          <w:sz w:val="28"/>
          <w:szCs w:val="28"/>
        </w:rPr>
        <w:t xml:space="preserve">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13. Решение вопросов, связанных с благоустройством дворовых территорий, осуществляется при активном участии граждан (собственников помещений). Практика привлечения населения к реализации приоритетного проекта обеспечит положительную динамику удовлетворенности населения уровнем благоустройства, повысит уровень социальной ответственности населения в части сохранности благоустроенных территорий, а также обеспечит прозрачность расходования средств федерального бюджета, бюджета Краснодарского края и местного бюджета (бюджета </w:t>
      </w:r>
      <w:r>
        <w:rPr>
          <w:rFonts w:ascii="Times New Roman" w:hAnsi="Times New Roman" w:cs="Times New Roman"/>
          <w:sz w:val="28"/>
          <w:szCs w:val="28"/>
        </w:rPr>
        <w:t>Воздвиженского сельского поселения Курганинского района</w:t>
      </w:r>
      <w:r w:rsidRPr="009254A9">
        <w:rPr>
          <w:rFonts w:ascii="Times New Roman" w:hAnsi="Times New Roman" w:cs="Times New Roman"/>
          <w:sz w:val="28"/>
          <w:szCs w:val="28"/>
        </w:rPr>
        <w:t>).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Собственники помещений в многоквартирном доме, зданий, расположенных в границах дворовой территории, подлежащей благоустройству (далее - заинтересованные лица), обеспечивают финансовое и (или) трудовое участие в реализации мероприятий по благоустройству дворовых территорий в рамках минимального и дополнительного перечня видов работ.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При выборе формы финансового и (или) трудового участия заинтересованных лиц в реализации мероприятий по благоустройству дворовых территорий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1% от общей стоимости работ;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20% от общей стоимости работ. Трудовое участия в реализации мероприятий по благоустройству дворовых территорий в рамках дополнительного перечня работ по благоустройству не предусмотрено.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Трудовое участие в реализации мероприятий по благоустройству дворовых территорий обеспечивается в части выполнения работ, не требующих специальной квалификации (покраска, уборка мусора, земляные работы, озеленение территории, иные работы) и организовываются в форме субботников.</w:t>
      </w:r>
    </w:p>
    <w:p w:rsidR="0060529A" w:rsidRPr="00EA61A0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1A0">
        <w:rPr>
          <w:rFonts w:ascii="Times New Roman" w:hAnsi="Times New Roman" w:cs="Times New Roman"/>
          <w:sz w:val="28"/>
          <w:szCs w:val="28"/>
        </w:rPr>
        <w:t>Дворовая территория включается в муниципальную программу при обязательном согласии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:rsidR="0060529A" w:rsidRPr="00EA61A0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1A0">
        <w:rPr>
          <w:rFonts w:ascii="Times New Roman" w:hAnsi="Times New Roman" w:cs="Times New Roman"/>
          <w:sz w:val="28"/>
          <w:szCs w:val="28"/>
        </w:rPr>
        <w:t>Форма участия, решения о согласии принятия созданного в результате благоустройства имущества в состав общего имущества многоквартирного дома оформляются соответствующим протоколом общего собрания собственников помещений в многоквартирном доме.</w:t>
      </w:r>
    </w:p>
    <w:p w:rsidR="0060529A" w:rsidRPr="00EA61A0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1A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Воздвиженского</w:t>
      </w:r>
      <w:r w:rsidRPr="00EA61A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Курганинского </w:t>
      </w:r>
      <w:r w:rsidRPr="00EA61A0">
        <w:rPr>
          <w:rFonts w:ascii="Times New Roman" w:hAnsi="Times New Roman" w:cs="Times New Roman"/>
          <w:sz w:val="28"/>
          <w:szCs w:val="28"/>
        </w:rPr>
        <w:t xml:space="preserve"> района проводит мероприятия по проведению работ по образованию земельных участков, на которых расположены многоквартирные дома, работы, по благоустройству дворовых территорий которых софинансируются с использованием средств субсидии из краевого бюджета.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14. Основным принципом формирования перечня территорий, нуждающихся в благоустройстве для первоочередного выполнения работ, является инициатива жителей.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Курганинского района </w:t>
      </w:r>
      <w:r w:rsidRPr="009254A9">
        <w:rPr>
          <w:rFonts w:ascii="Times New Roman" w:hAnsi="Times New Roman" w:cs="Times New Roman"/>
          <w:sz w:val="28"/>
          <w:szCs w:val="28"/>
        </w:rPr>
        <w:t>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4A9">
        <w:rPr>
          <w:rFonts w:ascii="Times New Roman" w:hAnsi="Times New Roman" w:cs="Times New Roman"/>
          <w:sz w:val="28"/>
          <w:szCs w:val="28"/>
        </w:rPr>
        <w:t>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Курганинского района </w:t>
      </w:r>
      <w:r w:rsidRPr="009254A9">
        <w:rPr>
          <w:rFonts w:ascii="Times New Roman" w:hAnsi="Times New Roman" w:cs="Times New Roman"/>
          <w:sz w:val="28"/>
          <w:szCs w:val="28"/>
        </w:rPr>
        <w:t>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60529A" w:rsidRPr="006C0E75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15. Заключение соглашений по результатам закупки товаров, работ и услуг для обеспечения муниципальных нужд в целях реализации муниципальных программ </w:t>
      </w:r>
      <w:r w:rsidRPr="006C0E75">
        <w:rPr>
          <w:rFonts w:ascii="Times New Roman" w:hAnsi="Times New Roman" w:cs="Times New Roman"/>
          <w:sz w:val="28"/>
          <w:szCs w:val="28"/>
        </w:rPr>
        <w:t>- 1 апреля года предоставления субсидии, за исключением:</w:t>
      </w:r>
    </w:p>
    <w:p w:rsidR="0060529A" w:rsidRPr="006C0E75" w:rsidRDefault="0060529A" w:rsidP="00802D0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C0E75">
        <w:rPr>
          <w:rFonts w:ascii="Times New Roman" w:hAnsi="Times New Roman" w:cs="Times New Roman"/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60529A" w:rsidRPr="006C0E75" w:rsidRDefault="0060529A" w:rsidP="00802D0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C0E75">
        <w:rPr>
          <w:rFonts w:ascii="Times New Roman" w:hAnsi="Times New Roman" w:cs="Times New Roman"/>
          <w:sz w:val="28"/>
          <w:szCs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60529A" w:rsidRDefault="0060529A" w:rsidP="00802D0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C0E75">
        <w:rPr>
          <w:rFonts w:ascii="Times New Roman" w:hAnsi="Times New Roman" w:cs="Times New Roman"/>
          <w:sz w:val="28"/>
          <w:szCs w:val="28"/>
        </w:rPr>
        <w:t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60529A" w:rsidRPr="006C0E75" w:rsidRDefault="0060529A" w:rsidP="00802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E75">
        <w:rPr>
          <w:rFonts w:ascii="Times New Roman" w:hAnsi="Times New Roman"/>
          <w:sz w:val="28"/>
          <w:szCs w:val="28"/>
          <w:lang w:eastAsia="ru-RU"/>
        </w:rPr>
        <w:t>Муниципальная программа может предусматривать мероприятия по цифровизации городского хозяйства, предусмотренные методическими рекомендациями по цифровизации городского хозяйства, утверждаемыми Министерством строительства и жилищно-коммунального хозяйства Российской Федерации.</w:t>
      </w:r>
    </w:p>
    <w:p w:rsidR="0060529A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16. Необходимо обеспечивать обязательное завершение реализации мероприятий муниципальной программы, запланированных в соответствующем финансовом году.</w:t>
      </w:r>
    </w:p>
    <w:p w:rsidR="0060529A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0529A" w:rsidRPr="009254A9" w:rsidRDefault="0060529A" w:rsidP="00802D0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Раздел IV</w:t>
      </w:r>
    </w:p>
    <w:p w:rsidR="0060529A" w:rsidRDefault="0060529A" w:rsidP="00802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ОБОСНОВАНИЕ РЕСУРСНОГО ОБЕСПЕЧЕНИЯ МУНИЦИПАЛЬНОЙ ПРОГРАММЫ</w:t>
      </w:r>
    </w:p>
    <w:p w:rsidR="0060529A" w:rsidRPr="009254A9" w:rsidRDefault="0060529A" w:rsidP="00802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17. Общий объем финансирования, необходимый для реализации мероприятий муниципальной программы, составляет: </w:t>
      </w:r>
      <w:r>
        <w:rPr>
          <w:rFonts w:ascii="Times New Roman" w:hAnsi="Times New Roman" w:cs="Times New Roman"/>
          <w:sz w:val="28"/>
          <w:szCs w:val="28"/>
        </w:rPr>
        <w:t>7258,59</w:t>
      </w:r>
      <w:r w:rsidRPr="00097037">
        <w:rPr>
          <w:rFonts w:ascii="Times New Roman" w:hAnsi="Times New Roman" w:cs="Times New Roman"/>
          <w:sz w:val="28"/>
          <w:szCs w:val="28"/>
        </w:rPr>
        <w:t xml:space="preserve"> тыс</w:t>
      </w:r>
      <w:r w:rsidRPr="00364095">
        <w:rPr>
          <w:rFonts w:ascii="Times New Roman" w:hAnsi="Times New Roman" w:cs="Times New Roman"/>
          <w:sz w:val="28"/>
          <w:szCs w:val="28"/>
        </w:rPr>
        <w:t xml:space="preserve">. рублей, </w:t>
      </w:r>
      <w:r w:rsidRPr="009254A9">
        <w:rPr>
          <w:rFonts w:ascii="Times New Roman" w:hAnsi="Times New Roman" w:cs="Times New Roman"/>
          <w:sz w:val="28"/>
          <w:szCs w:val="28"/>
        </w:rPr>
        <w:t>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417"/>
        <w:gridCol w:w="1531"/>
        <w:gridCol w:w="1417"/>
        <w:gridCol w:w="1623"/>
        <w:gridCol w:w="1559"/>
      </w:tblGrid>
      <w:tr w:rsidR="0060529A" w:rsidRPr="001878D7" w:rsidTr="00421741">
        <w:tc>
          <w:tcPr>
            <w:tcW w:w="1871" w:type="dxa"/>
            <w:vMerge w:val="restart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547" w:type="dxa"/>
            <w:gridSpan w:val="5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60529A" w:rsidRPr="001878D7" w:rsidTr="00421741">
        <w:tc>
          <w:tcPr>
            <w:tcW w:w="1871" w:type="dxa"/>
            <w:vMerge/>
          </w:tcPr>
          <w:p w:rsidR="0060529A" w:rsidRPr="001878D7" w:rsidRDefault="0060529A" w:rsidP="00421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30" w:type="dxa"/>
            <w:gridSpan w:val="4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60529A" w:rsidRPr="001878D7" w:rsidTr="00421741">
        <w:trPr>
          <w:trHeight w:val="1201"/>
        </w:trPr>
        <w:tc>
          <w:tcPr>
            <w:tcW w:w="1871" w:type="dxa"/>
            <w:vMerge/>
          </w:tcPr>
          <w:p w:rsidR="0060529A" w:rsidRPr="001878D7" w:rsidRDefault="0060529A" w:rsidP="00421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529A" w:rsidRPr="001878D7" w:rsidRDefault="0060529A" w:rsidP="00421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23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60529A" w:rsidRPr="001878D7" w:rsidTr="00421741">
        <w:tc>
          <w:tcPr>
            <w:tcW w:w="1871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529A" w:rsidRPr="001878D7" w:rsidTr="00421741">
        <w:tc>
          <w:tcPr>
            <w:tcW w:w="1871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529A" w:rsidRPr="001878D7" w:rsidTr="00421741">
        <w:tc>
          <w:tcPr>
            <w:tcW w:w="1871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529A" w:rsidRPr="001878D7" w:rsidTr="00421741">
        <w:trPr>
          <w:trHeight w:val="435"/>
        </w:trPr>
        <w:tc>
          <w:tcPr>
            <w:tcW w:w="1871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7258,59</w:t>
            </w:r>
          </w:p>
        </w:tc>
        <w:tc>
          <w:tcPr>
            <w:tcW w:w="1531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6861,50</w:t>
            </w:r>
          </w:p>
        </w:tc>
        <w:tc>
          <w:tcPr>
            <w:tcW w:w="1623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397,09</w:t>
            </w:r>
          </w:p>
        </w:tc>
        <w:tc>
          <w:tcPr>
            <w:tcW w:w="1559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529A" w:rsidRPr="001878D7" w:rsidTr="00421741">
        <w:trPr>
          <w:trHeight w:val="517"/>
        </w:trPr>
        <w:tc>
          <w:tcPr>
            <w:tcW w:w="1871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529A" w:rsidRPr="001878D7" w:rsidTr="00421741">
        <w:trPr>
          <w:trHeight w:val="225"/>
        </w:trPr>
        <w:tc>
          <w:tcPr>
            <w:tcW w:w="1871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529A" w:rsidRPr="001878D7" w:rsidTr="00421741">
        <w:trPr>
          <w:trHeight w:val="285"/>
        </w:trPr>
        <w:tc>
          <w:tcPr>
            <w:tcW w:w="1871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529A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Привлечение средств из федерального и краевого бюджетов на условиях софинансирования мероприятий муниципальной программы будет осуществляться в соответствии с федеральным и краевым законодательством, а также в соответствии с государственной </w:t>
      </w:r>
      <w:r w:rsidRPr="008F68FC">
        <w:rPr>
          <w:rFonts w:ascii="Times New Roman" w:hAnsi="Times New Roman" w:cs="Times New Roman"/>
          <w:sz w:val="28"/>
          <w:szCs w:val="28"/>
        </w:rPr>
        <w:t>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4A9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54A9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54A9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главы администрации (губернатора) Краснодарского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254A9">
        <w:rPr>
          <w:rFonts w:ascii="Times New Roman" w:hAnsi="Times New Roman" w:cs="Times New Roman"/>
          <w:sz w:val="28"/>
          <w:szCs w:val="28"/>
        </w:rPr>
        <w:t>от 31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9254A9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54A9">
        <w:rPr>
          <w:rFonts w:ascii="Times New Roman" w:hAnsi="Times New Roman" w:cs="Times New Roman"/>
          <w:sz w:val="28"/>
          <w:szCs w:val="28"/>
        </w:rPr>
        <w:t xml:space="preserve"> 655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54A9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Краснодарского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54A9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54A9">
        <w:rPr>
          <w:rFonts w:ascii="Times New Roman" w:hAnsi="Times New Roman" w:cs="Times New Roman"/>
          <w:sz w:val="28"/>
          <w:szCs w:val="28"/>
        </w:rPr>
        <w:t>.</w:t>
      </w:r>
    </w:p>
    <w:p w:rsidR="0060529A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за счет средств федерального, краевого и местного бюджетов подлежит ежегодному уточнению в рамках формирования проектов бюджетов на очередной финансовый год и на плановый период.</w:t>
      </w:r>
    </w:p>
    <w:p w:rsidR="0060529A" w:rsidRPr="004C15B5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0529A" w:rsidRPr="009254A9" w:rsidRDefault="0060529A" w:rsidP="00802D0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Раздел V</w:t>
      </w:r>
    </w:p>
    <w:p w:rsidR="0060529A" w:rsidRDefault="0060529A" w:rsidP="00802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ПРОГНОЗ СВОДНЫХ ПОКАЗ</w:t>
      </w:r>
      <w:r>
        <w:rPr>
          <w:rFonts w:ascii="Times New Roman" w:hAnsi="Times New Roman" w:cs="Times New Roman"/>
          <w:sz w:val="28"/>
          <w:szCs w:val="28"/>
        </w:rPr>
        <w:t xml:space="preserve">АТЕЛЕЙ МУНИЦИПАЛЬНЫХ ЗАДАНИЙ НА </w:t>
      </w:r>
      <w:r w:rsidRPr="009254A9">
        <w:rPr>
          <w:rFonts w:ascii="Times New Roman" w:hAnsi="Times New Roman" w:cs="Times New Roman"/>
          <w:sz w:val="28"/>
          <w:szCs w:val="28"/>
        </w:rPr>
        <w:t xml:space="preserve">ОКАЗАНИЕ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УСЛУГ (ВЫПОЛНЕНИЕ </w:t>
      </w:r>
      <w:r w:rsidRPr="009254A9">
        <w:rPr>
          <w:rFonts w:ascii="Times New Roman" w:hAnsi="Times New Roman" w:cs="Times New Roman"/>
          <w:sz w:val="28"/>
          <w:szCs w:val="28"/>
        </w:rPr>
        <w:t>РАБОТ)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4A9">
        <w:rPr>
          <w:rFonts w:ascii="Times New Roman" w:hAnsi="Times New Roman" w:cs="Times New Roman"/>
          <w:sz w:val="28"/>
          <w:szCs w:val="28"/>
        </w:rPr>
        <w:t xml:space="preserve">МУНИЦИПАЛЬНЫМИУЧРЕЖДЕНИЯМИ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9254A9"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60529A" w:rsidRDefault="0060529A" w:rsidP="00802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0529A" w:rsidRPr="009254A9" w:rsidRDefault="0060529A" w:rsidP="00802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18. Муниципальные задания на оказание муниципальных услуг (выполнение работ) муниципальными учреждениями в рамках мероприятий муниципальной программы не предусматриваются.</w:t>
      </w:r>
    </w:p>
    <w:p w:rsidR="0060529A" w:rsidRPr="004C15B5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60529A" w:rsidRPr="009254A9" w:rsidRDefault="0060529A" w:rsidP="00802D0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Раздел VI</w:t>
      </w:r>
    </w:p>
    <w:p w:rsidR="0060529A" w:rsidRDefault="0060529A" w:rsidP="00802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МЕРЫ УПРАВЛЕНИЯ РИСКАМИ</w:t>
      </w:r>
      <w:r>
        <w:rPr>
          <w:rFonts w:ascii="Times New Roman" w:hAnsi="Times New Roman" w:cs="Times New Roman"/>
          <w:sz w:val="28"/>
          <w:szCs w:val="28"/>
        </w:rPr>
        <w:t xml:space="preserve"> С ЦЕЛЬЮ МИНИМИЗАЦИИ ИХ ВЛИЯНИЯ </w:t>
      </w:r>
      <w:r w:rsidRPr="009254A9">
        <w:rPr>
          <w:rFonts w:ascii="Times New Roman" w:hAnsi="Times New Roman" w:cs="Times New Roman"/>
          <w:sz w:val="28"/>
          <w:szCs w:val="28"/>
        </w:rPr>
        <w:t>НА ДОСТИЖЕНИЕ ЦЕЛЕЙ МУНИЦИПАЛЬНОЙ ПРОГРАММЫ</w:t>
      </w:r>
    </w:p>
    <w:p w:rsidR="0060529A" w:rsidRPr="009254A9" w:rsidRDefault="0060529A" w:rsidP="00802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19. Реализация мероприятий муниципальной программы связана с реализацией следующих рисков, которые могут повлиять на результат: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19.1. Финансовые риски - риски, связанные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19.2. 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19.3. Социальные риски -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19.4. Правовые риски реализации муниципальной программы связаны с возможными изменениями законодательства Российской Федерации и Краснодарского края.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20. В целях снижения вероятности и минимизация вышеуказанных рисков выступают следующие меры: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планирование бюджетных расходов с применением методик оценки эффективности данных расходов;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включение в контракт требований об обеспечении исполнения контракта и процедуры взыскания сумм неустойки (штрафов, пени);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активное информирование населения о целях, задачах муниципальной программы, а также разъяснения положительных результатов ее реализации;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проведение регулярного мониторинга изменений законодательства Российской Федерации и Краснодарского края и, при необходимости, корректировки муниципальной программы.</w:t>
      </w:r>
    </w:p>
    <w:p w:rsidR="0060529A" w:rsidRDefault="0060529A" w:rsidP="008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Раздел VII</w:t>
      </w:r>
    </w:p>
    <w:p w:rsidR="0060529A" w:rsidRPr="009254A9" w:rsidRDefault="0060529A" w:rsidP="00802D0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Pr="009254A9" w:rsidRDefault="0060529A" w:rsidP="00802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</w:t>
      </w:r>
    </w:p>
    <w:p w:rsidR="0060529A" w:rsidRPr="009254A9" w:rsidRDefault="0060529A" w:rsidP="00802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И КОНТРОЛЬ ЗА ЕЕ ВЫПОЛНЕНИЕМ</w:t>
      </w:r>
    </w:p>
    <w:p w:rsidR="0060529A" w:rsidRPr="009254A9" w:rsidRDefault="0060529A" w:rsidP="008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21. Реализация муниципальной программы осуществляется путем выполнения программных мероприятий в составе, содержании, объемах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22. Координатор муниципальной программы в процессе ее реализации:</w:t>
      </w:r>
    </w:p>
    <w:p w:rsidR="0060529A" w:rsidRPr="00FE7990" w:rsidRDefault="0060529A" w:rsidP="00802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990">
        <w:rPr>
          <w:rFonts w:ascii="Times New Roman" w:hAnsi="Times New Roman"/>
          <w:sz w:val="28"/>
          <w:szCs w:val="28"/>
          <w:lang w:eastAsia="ru-RU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60529A" w:rsidRPr="00FE7990" w:rsidRDefault="0060529A" w:rsidP="00802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990">
        <w:rPr>
          <w:rFonts w:ascii="Times New Roman" w:hAnsi="Times New Roman"/>
          <w:sz w:val="28"/>
          <w:szCs w:val="28"/>
          <w:lang w:eastAsia="ru-RU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:rsidR="0060529A" w:rsidRPr="00FE7990" w:rsidRDefault="0060529A" w:rsidP="00802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990">
        <w:rPr>
          <w:rFonts w:ascii="Times New Roman" w:hAnsi="Times New Roman"/>
          <w:sz w:val="28"/>
          <w:szCs w:val="28"/>
          <w:lang w:eastAsia="ru-RU"/>
        </w:rPr>
        <w:t>организует реализацию муниципальной программы, координацию деятельности координаторов подпрограмм, ведомственных целевых программ, участников муниципальной программы;</w:t>
      </w:r>
    </w:p>
    <w:p w:rsidR="0060529A" w:rsidRPr="00FE7990" w:rsidRDefault="0060529A" w:rsidP="00802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990">
        <w:rPr>
          <w:rFonts w:ascii="Times New Roman" w:hAnsi="Times New Roman"/>
          <w:sz w:val="28"/>
          <w:szCs w:val="28"/>
          <w:lang w:eastAsia="ru-RU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60529A" w:rsidRPr="00FE7990" w:rsidRDefault="0060529A" w:rsidP="00802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990">
        <w:rPr>
          <w:rFonts w:ascii="Times New Roman" w:hAnsi="Times New Roman"/>
          <w:sz w:val="28"/>
          <w:szCs w:val="28"/>
          <w:lang w:eastAsia="ru-RU"/>
        </w:rPr>
        <w:t>принимает решение о необходимости внесения в установленном порядке изменений в муниципальную программу;</w:t>
      </w:r>
    </w:p>
    <w:p w:rsidR="0060529A" w:rsidRPr="00FE7990" w:rsidRDefault="0060529A" w:rsidP="00802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990">
        <w:rPr>
          <w:rFonts w:ascii="Times New Roman" w:hAnsi="Times New Roman"/>
          <w:sz w:val="28"/>
          <w:szCs w:val="28"/>
          <w:lang w:eastAsia="ru-RU"/>
        </w:rPr>
        <w:t>несет ответственность за достижение целевых показателей муниципальной программы;</w:t>
      </w:r>
    </w:p>
    <w:p w:rsidR="0060529A" w:rsidRPr="00FE7990" w:rsidRDefault="0060529A" w:rsidP="00802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990">
        <w:rPr>
          <w:rFonts w:ascii="Times New Roman" w:hAnsi="Times New Roman"/>
          <w:sz w:val="28"/>
          <w:szCs w:val="28"/>
          <w:lang w:eastAsia="ru-RU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60529A" w:rsidRPr="00FE7990" w:rsidRDefault="0060529A" w:rsidP="00802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990">
        <w:rPr>
          <w:rFonts w:ascii="Times New Roman" w:hAnsi="Times New Roman"/>
          <w:sz w:val="28"/>
          <w:szCs w:val="28"/>
          <w:lang w:eastAsia="ru-RU"/>
        </w:rPr>
        <w:t>участвует (если предусмотрено в программе) в привлечении средств федерального, краевого, районного бюджетов, бюджетов, иных средств для выполнения мероприятий муниципальной программы;</w:t>
      </w:r>
    </w:p>
    <w:p w:rsidR="0060529A" w:rsidRPr="00FE7990" w:rsidRDefault="0060529A" w:rsidP="00802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990">
        <w:rPr>
          <w:rFonts w:ascii="Times New Roman" w:hAnsi="Times New Roman"/>
          <w:sz w:val="28"/>
          <w:szCs w:val="28"/>
          <w:lang w:eastAsia="ru-RU"/>
        </w:rPr>
        <w:t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60529A" w:rsidRPr="00FE7990" w:rsidRDefault="0060529A" w:rsidP="00802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990">
        <w:rPr>
          <w:rFonts w:ascii="Times New Roman" w:hAnsi="Times New Roman"/>
          <w:sz w:val="28"/>
          <w:szCs w:val="28"/>
          <w:lang w:eastAsia="ru-RU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60529A" w:rsidRPr="00FE7990" w:rsidRDefault="0060529A" w:rsidP="00802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990">
        <w:rPr>
          <w:rFonts w:ascii="Times New Roman" w:hAnsi="Times New Roman"/>
          <w:sz w:val="28"/>
          <w:szCs w:val="28"/>
          <w:lang w:eastAsia="ru-RU"/>
        </w:rPr>
        <w:t>представляет в финансово-экономический отдел отчетность, необходимую для осуществления контроля за реализацией муниципальной программы;</w:t>
      </w:r>
    </w:p>
    <w:p w:rsidR="0060529A" w:rsidRPr="00FE7990" w:rsidRDefault="0060529A" w:rsidP="00802D06">
      <w:pPr>
        <w:widowControl w:val="0"/>
        <w:autoSpaceDE w:val="0"/>
        <w:autoSpaceDN w:val="0"/>
        <w:adjustRightInd w:val="0"/>
        <w:spacing w:after="0" w:line="240" w:lineRule="auto"/>
        <w:ind w:right="-14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990">
        <w:rPr>
          <w:rFonts w:ascii="Times New Roman" w:hAnsi="Times New Roman"/>
          <w:sz w:val="28"/>
          <w:szCs w:val="28"/>
          <w:lang w:eastAsia="ru-RU"/>
        </w:rPr>
        <w:t>ежегодно проводит оценку эффективности муниципальной программы;</w:t>
      </w:r>
    </w:p>
    <w:p w:rsidR="0060529A" w:rsidRPr="00FE7990" w:rsidRDefault="0060529A" w:rsidP="00802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990">
        <w:rPr>
          <w:rFonts w:ascii="Times New Roman" w:hAnsi="Times New Roman"/>
          <w:sz w:val="28"/>
          <w:szCs w:val="28"/>
          <w:lang w:eastAsia="ru-RU"/>
        </w:rPr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60529A" w:rsidRPr="00FE7990" w:rsidRDefault="0060529A" w:rsidP="00802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990">
        <w:rPr>
          <w:rFonts w:ascii="Times New Roman" w:hAnsi="Times New Roman"/>
          <w:sz w:val="28"/>
          <w:szCs w:val="28"/>
          <w:lang w:eastAsia="ru-RU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сайте;</w:t>
      </w:r>
    </w:p>
    <w:p w:rsidR="0060529A" w:rsidRPr="00FE7990" w:rsidRDefault="0060529A" w:rsidP="00802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990">
        <w:rPr>
          <w:rFonts w:ascii="Times New Roman" w:hAnsi="Times New Roman"/>
          <w:sz w:val="28"/>
          <w:szCs w:val="28"/>
          <w:lang w:eastAsia="ru-RU"/>
        </w:rPr>
        <w:t>обеспечивает размещение на официальном сайте 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60529A" w:rsidRPr="00FE7990" w:rsidRDefault="0060529A" w:rsidP="00802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7990">
        <w:rPr>
          <w:rFonts w:ascii="Times New Roman" w:hAnsi="Times New Roman"/>
          <w:sz w:val="28"/>
          <w:szCs w:val="28"/>
          <w:lang w:eastAsia="ru-RU"/>
        </w:rPr>
        <w:t>осуществляет иные полномочия, установленные муниципальной программой.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23. </w:t>
      </w:r>
      <w:r>
        <w:rPr>
          <w:rFonts w:ascii="Times New Roman" w:hAnsi="Times New Roman" w:cs="Times New Roman"/>
          <w:sz w:val="28"/>
          <w:szCs w:val="28"/>
        </w:rPr>
        <w:t xml:space="preserve">Исполнители </w:t>
      </w:r>
      <w:r w:rsidRPr="009254A9">
        <w:rPr>
          <w:rFonts w:ascii="Times New Roman" w:hAnsi="Times New Roman" w:cs="Times New Roman"/>
          <w:sz w:val="28"/>
          <w:szCs w:val="28"/>
        </w:rPr>
        <w:t>мероприятий муниципальной программы в процессе ее реализации: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выполняют мероприятия муниципальной программы в объеме бюджетных ассигнований, утвержденных Советом </w:t>
      </w:r>
      <w:r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Курганинского района </w:t>
      </w:r>
      <w:r w:rsidRPr="009254A9">
        <w:rPr>
          <w:rFonts w:ascii="Times New Roman" w:hAnsi="Times New Roman" w:cs="Times New Roman"/>
          <w:sz w:val="28"/>
          <w:szCs w:val="28"/>
        </w:rPr>
        <w:t>о местном бюджете на очередной финансовый год и на плановый период;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осуществляют подготовку предложений координатору муниципальной программы о повышении эффективности реализации муниципальной программы, по уточнению показателей, применяемых для оценки социально-экономической эффективности;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осуществляют подготовку предложений координатору муниципальной программы по внесению изменений в муниципальную программу;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несут персональную ответственность за реализацию соответствующего мероприятия муниципальной программы.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24. При формировании современной городской среды сельского поселения необходимо применение программного метода, который позволит: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поэтапно осуществлять комплексное благоустройство дворовых территорий и общественных территорий с учетом мнения граждан и организаций;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повышать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запустить реализацию механизма поддержки мероприятий по благоустройству, инициированных гражданами;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сформировать инструменты общественного контроля за реализацией мероприятий по благоустройству территории сельского поселения.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25. Комплексный подход к реализации мероприятий по благоустройству позволит создать гармоничную архитектурно-ландшафтную, современную, комфортную городскую среду для проживания граждан и пребывания гостей, предотвратит угрозы жизни и безопасности, окажет положительный эффект на санитарно-эпидемиологическую обстановку и эстетический вид сельского поселения.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26. Для реализации мероприятий программы необходимо привлекать (вовлекать) добровольцев (волонтеров) в процесс её исполнения, а также обеспечивать привлечение к выполнению работ по благоустройству дворовых территорий студенческих строительных отрядов.</w:t>
      </w:r>
    </w:p>
    <w:p w:rsidR="0060529A" w:rsidRPr="009254A9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 xml:space="preserve">27. Контроль за выполнением мероприятий муниципальной программы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>Воздвиженского сельского поселения Курганинского района.</w:t>
      </w:r>
    </w:p>
    <w:p w:rsidR="0060529A" w:rsidRPr="00C50F74" w:rsidRDefault="0060529A" w:rsidP="00802D0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0529A" w:rsidRPr="00C50F74" w:rsidRDefault="0060529A" w:rsidP="00802D0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Раздел VII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60529A" w:rsidRPr="00A97E94" w:rsidRDefault="0060529A" w:rsidP="00802D0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Pr="00A97E94" w:rsidRDefault="0060529A" w:rsidP="00802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97E94">
        <w:rPr>
          <w:rFonts w:ascii="Times New Roman" w:hAnsi="Times New Roman"/>
          <w:b/>
          <w:bCs/>
          <w:sz w:val="28"/>
          <w:szCs w:val="28"/>
          <w:lang w:eastAsia="ru-RU"/>
        </w:rPr>
        <w:t>МЕТОДИКА ОЦЕНКИ ЭФФЕКТИВНОСТИ РЕАЛИЗАЦИИ МУНИЦИПАЛЬНОЙ ПРОГРАММЫ</w:t>
      </w:r>
    </w:p>
    <w:p w:rsidR="0060529A" w:rsidRPr="00A97E94" w:rsidRDefault="0060529A" w:rsidP="00802D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0529A" w:rsidRPr="00A97E94" w:rsidRDefault="0060529A" w:rsidP="00802D06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sub_1011"/>
      <w:r w:rsidRPr="00A97E94">
        <w:rPr>
          <w:rFonts w:ascii="Times New Roman" w:hAnsi="Times New Roman"/>
          <w:sz w:val="28"/>
          <w:szCs w:val="28"/>
          <w:lang w:eastAsia="ru-RU"/>
        </w:rPr>
        <w:t xml:space="preserve">Оценка эффективности реализации муниципальной программы проводится ежегодно. 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E94">
        <w:rPr>
          <w:rFonts w:ascii="Times New Roman" w:hAnsi="Times New Roman"/>
          <w:sz w:val="28"/>
          <w:szCs w:val="28"/>
          <w:lang w:eastAsia="ru-RU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ub_1012"/>
      <w:bookmarkEnd w:id="1"/>
      <w:r w:rsidRPr="00A97E94">
        <w:rPr>
          <w:rFonts w:ascii="Times New Roman" w:hAnsi="Times New Roman"/>
          <w:sz w:val="28"/>
          <w:szCs w:val="28"/>
        </w:rPr>
        <w:t>29. Оценка эффективности реализации муниципальной программы осуществляется в два этапа.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10121"/>
      <w:bookmarkEnd w:id="2"/>
      <w:r>
        <w:rPr>
          <w:rFonts w:ascii="Times New Roman" w:hAnsi="Times New Roman"/>
          <w:sz w:val="28"/>
          <w:szCs w:val="28"/>
        </w:rPr>
        <w:t>29.1.</w:t>
      </w:r>
      <w:r w:rsidRPr="00A97E94">
        <w:rPr>
          <w:rFonts w:ascii="Times New Roman" w:hAnsi="Times New Roman"/>
          <w:sz w:val="28"/>
          <w:szCs w:val="28"/>
        </w:rPr>
        <w:t xml:space="preserve"> На первом этапе осуществляется оценка эффективности реализации каждой из подпрограмм, входящих в состав муниципальной программы, и включает:</w:t>
      </w:r>
    </w:p>
    <w:bookmarkEnd w:id="3"/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оценку степени реализации мероприятий подпрограмм  и достижения ожидаемых непосредственных результатов их реализации;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оценку степени соответствия запланированному уровню бюджетных расходов;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оценку эффективности использования финансовых средств;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оценку степени достижения целей и решения задач подпрограмм, входящих в муниципальную программу (далее - оценка степени реализации подпрограммы).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sub_10122"/>
      <w:r>
        <w:rPr>
          <w:rFonts w:ascii="Times New Roman" w:hAnsi="Times New Roman"/>
          <w:sz w:val="28"/>
          <w:szCs w:val="28"/>
        </w:rPr>
        <w:t>29</w:t>
      </w:r>
      <w:r w:rsidRPr="00A97E94">
        <w:rPr>
          <w:rFonts w:ascii="Times New Roman" w:hAnsi="Times New Roman"/>
          <w:sz w:val="28"/>
          <w:szCs w:val="28"/>
        </w:rPr>
        <w:t>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  <w:bookmarkEnd w:id="4"/>
    </w:p>
    <w:p w:rsidR="0060529A" w:rsidRPr="00A97E94" w:rsidRDefault="0060529A" w:rsidP="00802D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5" w:name="sub_102"/>
      <w:r>
        <w:rPr>
          <w:rFonts w:ascii="Times New Roman" w:hAnsi="Times New Roman"/>
          <w:sz w:val="28"/>
          <w:szCs w:val="28"/>
          <w:lang w:eastAsia="ru-RU"/>
        </w:rPr>
        <w:t>30</w:t>
      </w:r>
      <w:r w:rsidRPr="00A97E94">
        <w:rPr>
          <w:rFonts w:ascii="Times New Roman" w:hAnsi="Times New Roman"/>
          <w:sz w:val="28"/>
          <w:szCs w:val="28"/>
          <w:lang w:eastAsia="ru-RU"/>
        </w:rPr>
        <w:t>. Оценка степени реализации мероприятий подпрограмм  и достижения ожидаемых непосредственных результатов их реализации.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sub_1021"/>
      <w:bookmarkEnd w:id="5"/>
      <w:r>
        <w:rPr>
          <w:rFonts w:ascii="Times New Roman" w:hAnsi="Times New Roman"/>
          <w:sz w:val="28"/>
          <w:szCs w:val="28"/>
        </w:rPr>
        <w:t>30</w:t>
      </w:r>
      <w:r w:rsidRPr="00A97E94">
        <w:rPr>
          <w:rFonts w:ascii="Times New Roman" w:hAnsi="Times New Roman"/>
          <w:sz w:val="28"/>
          <w:szCs w:val="28"/>
        </w:rPr>
        <w:t>.1. Степень реализации мероприятий оценивается для каждой подпрограммы, как доля мероприятий выполненных в полном объеме по следующей формуле:</w:t>
      </w:r>
      <w:bookmarkEnd w:id="6"/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СРм = Мв / М, где:                                           (1)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СРм - степень реализации мероприятий;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Мв- количество мероприятий, выполненных в полном объеме, из числа мероприятий, запланированных к реализации в отчетном году;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sub_1022"/>
      <w:r>
        <w:rPr>
          <w:rFonts w:ascii="Times New Roman" w:hAnsi="Times New Roman"/>
          <w:sz w:val="28"/>
          <w:szCs w:val="28"/>
        </w:rPr>
        <w:t>30</w:t>
      </w:r>
      <w:r w:rsidRPr="00A97E94">
        <w:rPr>
          <w:rFonts w:ascii="Times New Roman" w:hAnsi="Times New Roman"/>
          <w:sz w:val="28"/>
          <w:szCs w:val="28"/>
        </w:rPr>
        <w:t>.2. Мероприятие может считаться выполненным в полном объеме при достижении следующих результатов: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sub_10221"/>
      <w:bookmarkEnd w:id="7"/>
      <w:r w:rsidRPr="00A97E94">
        <w:rPr>
          <w:rFonts w:ascii="Times New Roman" w:hAnsi="Times New Roman"/>
          <w:sz w:val="28"/>
          <w:szCs w:val="28"/>
        </w:rPr>
        <w:t>-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bookmarkEnd w:id="8"/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sub_10222"/>
      <w:r w:rsidRPr="00A97E94">
        <w:rPr>
          <w:rFonts w:ascii="Times New Roman" w:hAnsi="Times New Roman"/>
          <w:sz w:val="28"/>
          <w:szCs w:val="28"/>
        </w:rPr>
        <w:t>-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с</w:t>
      </w:r>
      <w:bookmarkEnd w:id="9"/>
      <w:r w:rsidRPr="00A97E94">
        <w:rPr>
          <w:rFonts w:ascii="Times New Roman" w:hAnsi="Times New Roman"/>
          <w:sz w:val="28"/>
          <w:szCs w:val="28"/>
        </w:rPr>
        <w:t xml:space="preserve"> соглашением о порядке и условиях предоставления субсидии на финансовое обеспечение выполнения муниципального задания, заключаемого муниципальным бюджетным учреждением муниципального образования Динской район;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0" w:name="sub_10223"/>
      <w:r w:rsidRPr="00A97E94">
        <w:rPr>
          <w:rFonts w:ascii="Times New Roman" w:hAnsi="Times New Roman"/>
          <w:sz w:val="28"/>
          <w:szCs w:val="28"/>
        </w:rPr>
        <w:t>- по иным мероприятиям результаты реализации могут оцениваться как достижение или не достижение качественного результата.</w:t>
      </w:r>
    </w:p>
    <w:p w:rsidR="0060529A" w:rsidRPr="00A97E94" w:rsidRDefault="0060529A" w:rsidP="00802D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11" w:name="sub_103"/>
      <w:bookmarkEnd w:id="10"/>
      <w:r>
        <w:rPr>
          <w:rFonts w:ascii="Times New Roman" w:hAnsi="Times New Roman"/>
          <w:sz w:val="28"/>
          <w:szCs w:val="28"/>
          <w:lang w:eastAsia="ru-RU"/>
        </w:rPr>
        <w:t>31.</w:t>
      </w:r>
      <w:r w:rsidRPr="00A97E94">
        <w:rPr>
          <w:rFonts w:ascii="Times New Roman" w:hAnsi="Times New Roman"/>
          <w:sz w:val="28"/>
          <w:szCs w:val="28"/>
          <w:lang w:eastAsia="ru-RU"/>
        </w:rPr>
        <w:t xml:space="preserve"> Оценка степени соответствия запланированному уровню бюджетных расходов.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2" w:name="sub_1031"/>
      <w:bookmarkEnd w:id="11"/>
      <w:r>
        <w:rPr>
          <w:rFonts w:ascii="Times New Roman" w:hAnsi="Times New Roman"/>
          <w:sz w:val="28"/>
          <w:szCs w:val="28"/>
        </w:rPr>
        <w:t>31</w:t>
      </w:r>
      <w:r w:rsidRPr="00A97E94">
        <w:rPr>
          <w:rFonts w:ascii="Times New Roman" w:hAnsi="Times New Roman"/>
          <w:sz w:val="28"/>
          <w:szCs w:val="28"/>
        </w:rPr>
        <w:t>.1. Степень соответствия запланированному уровню бюджетных расходов оценивается для каждой подпрограммы как отношение фактически произведенных в отчетном году расходов на их реализацию к плановым значениям по следующей формуле:</w:t>
      </w:r>
      <w:bookmarkEnd w:id="12"/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 xml:space="preserve">ССуз = Зф / Зп, где:                                       (2)    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ССуз - степень соответствия запланированному уровню расходов;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Зф - фактические расходы на реализацию подпрограммы в отчетном году;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Зп- объемы финансовых средств, предусмотренные на реализацию соответствующей подпрограммы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60529A" w:rsidRPr="00A97E94" w:rsidRDefault="0060529A" w:rsidP="00802D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13" w:name="sub_104"/>
      <w:r>
        <w:rPr>
          <w:rFonts w:ascii="Times New Roman" w:hAnsi="Times New Roman"/>
          <w:sz w:val="28"/>
          <w:szCs w:val="28"/>
          <w:lang w:eastAsia="ru-RU"/>
        </w:rPr>
        <w:t>32</w:t>
      </w:r>
      <w:r w:rsidRPr="00A97E94">
        <w:rPr>
          <w:rFonts w:ascii="Times New Roman" w:hAnsi="Times New Roman"/>
          <w:sz w:val="28"/>
          <w:szCs w:val="28"/>
          <w:lang w:eastAsia="ru-RU"/>
        </w:rPr>
        <w:t xml:space="preserve">. Оценка эффективности использования финансовых средств. </w:t>
      </w:r>
    </w:p>
    <w:bookmarkEnd w:id="13"/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A97E94">
        <w:rPr>
          <w:rFonts w:ascii="Times New Roman" w:hAnsi="Times New Roman"/>
          <w:sz w:val="28"/>
          <w:szCs w:val="28"/>
        </w:rPr>
        <w:t>.1. Эффективность использования финансовых средств рассчитывается для каждой подпрограммы как отношение степени реализации мероприятий к степени соответствия запланированному уровню расходов по следующей формуле: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 xml:space="preserve">Эис = СРм / ССуз, где:                                     (3)  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Эис - эффективность использования финансовых средств;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СРм - степень реализации мероприятий (1);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ССуз - степень соответствия запланированному уровню расходов (2).</w:t>
      </w:r>
    </w:p>
    <w:p w:rsidR="0060529A" w:rsidRPr="00A97E94" w:rsidRDefault="0060529A" w:rsidP="00802D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14" w:name="sub_105"/>
      <w:r>
        <w:rPr>
          <w:rFonts w:ascii="Times New Roman" w:hAnsi="Times New Roman"/>
          <w:sz w:val="28"/>
          <w:szCs w:val="28"/>
          <w:lang w:eastAsia="ru-RU"/>
        </w:rPr>
        <w:t>33</w:t>
      </w:r>
      <w:r w:rsidRPr="00A97E94">
        <w:rPr>
          <w:rFonts w:ascii="Times New Roman" w:hAnsi="Times New Roman"/>
          <w:sz w:val="28"/>
          <w:szCs w:val="28"/>
          <w:lang w:eastAsia="ru-RU"/>
        </w:rPr>
        <w:t xml:space="preserve">. Оценка степени достижения целей и решения задач подпрограммы. 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5" w:name="sub_1051"/>
      <w:bookmarkEnd w:id="14"/>
      <w:r>
        <w:rPr>
          <w:rFonts w:ascii="Times New Roman" w:hAnsi="Times New Roman"/>
          <w:sz w:val="28"/>
          <w:szCs w:val="28"/>
        </w:rPr>
        <w:t>33</w:t>
      </w:r>
      <w:r w:rsidRPr="00A97E94">
        <w:rPr>
          <w:rFonts w:ascii="Times New Roman" w:hAnsi="Times New Roman"/>
          <w:sz w:val="28"/>
          <w:szCs w:val="28"/>
        </w:rPr>
        <w:t>.1. Для оценки степени достижения целей и решения задач (далее - степень реализации) подпрограммы определяется степень достижения плановых значений каждого целевого показателя, характеризующего цели и задачи подпрограммы.</w:t>
      </w:r>
      <w:bookmarkStart w:id="16" w:name="sub_1052"/>
      <w:bookmarkEnd w:id="15"/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A97E94">
        <w:rPr>
          <w:rFonts w:ascii="Times New Roman" w:hAnsi="Times New Roman"/>
          <w:sz w:val="28"/>
          <w:szCs w:val="28"/>
        </w:rPr>
        <w:t>.2. Степень достижения планового значения целевого показателя рассчитывается по следующей формуле:</w:t>
      </w:r>
    </w:p>
    <w:bookmarkEnd w:id="16"/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СДп/ппз= ЗПп/пф/ ЗПп/пп,   где                                (4)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СДп/ппз- степень достижения планового значения целевого показателя подпрограммы;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ЗПп/пф- значение целевого показателя подпрограммы  фактически достигнутое на конец отчетного периода;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ЗПп/пп- плановое значение целевого показателя подпрограммы.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7" w:name="sub_1053"/>
      <w:r>
        <w:rPr>
          <w:rFonts w:ascii="Times New Roman" w:hAnsi="Times New Roman"/>
          <w:sz w:val="28"/>
          <w:szCs w:val="28"/>
        </w:rPr>
        <w:t>33</w:t>
      </w:r>
      <w:r w:rsidRPr="00A97E94">
        <w:rPr>
          <w:rFonts w:ascii="Times New Roman" w:hAnsi="Times New Roman"/>
          <w:sz w:val="28"/>
          <w:szCs w:val="28"/>
        </w:rPr>
        <w:t>.3. Степень реализации подпрограммы рассчитывается по формуле:</w:t>
      </w:r>
    </w:p>
    <w:bookmarkEnd w:id="17"/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СРп/п = (СДп/ппз1 + СДп/ппз2 + …+ СДп/ппз</w:t>
      </w:r>
      <w:r w:rsidRPr="00A97E94">
        <w:rPr>
          <w:rFonts w:ascii="Times New Roman" w:hAnsi="Times New Roman"/>
          <w:sz w:val="28"/>
          <w:szCs w:val="28"/>
          <w:lang w:val="en-US"/>
        </w:rPr>
        <w:t>n</w:t>
      </w:r>
      <w:r w:rsidRPr="00A97E94">
        <w:rPr>
          <w:rFonts w:ascii="Times New Roman" w:hAnsi="Times New Roman"/>
          <w:sz w:val="28"/>
          <w:szCs w:val="28"/>
        </w:rPr>
        <w:t>)/</w:t>
      </w:r>
      <w:r w:rsidRPr="00A97E94">
        <w:rPr>
          <w:rFonts w:ascii="Times New Roman" w:hAnsi="Times New Roman"/>
          <w:sz w:val="28"/>
          <w:szCs w:val="28"/>
          <w:lang w:val="en-US"/>
        </w:rPr>
        <w:t>n</w:t>
      </w:r>
      <w:r w:rsidRPr="00A97E94">
        <w:rPr>
          <w:rFonts w:ascii="Times New Roman" w:hAnsi="Times New Roman"/>
          <w:sz w:val="28"/>
          <w:szCs w:val="28"/>
        </w:rPr>
        <w:t>, где:                  (5)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СРп/п- степень реализации подпрограммы;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СДп/ппз- степень достижения планового значения целевого показателя подпрограммы;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  <w:lang w:val="en-US"/>
        </w:rPr>
        <w:t>n</w:t>
      </w:r>
      <w:r w:rsidRPr="00A97E94">
        <w:rPr>
          <w:rFonts w:ascii="Times New Roman" w:hAnsi="Times New Roman"/>
          <w:sz w:val="28"/>
          <w:szCs w:val="28"/>
        </w:rPr>
        <w:t xml:space="preserve"> - количество целевых показателей подпрограммы.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При использовании данной формулы в случаях, если СДп/ппз&gt;1, его значение принимается равным 1.</w:t>
      </w:r>
    </w:p>
    <w:p w:rsidR="0060529A" w:rsidRPr="00A97E94" w:rsidRDefault="0060529A" w:rsidP="00802D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8" w:name="sub_106"/>
      <w:r>
        <w:rPr>
          <w:rFonts w:ascii="Times New Roman" w:hAnsi="Times New Roman"/>
          <w:color w:val="000000"/>
          <w:sz w:val="28"/>
          <w:szCs w:val="28"/>
          <w:lang w:eastAsia="ru-RU"/>
        </w:rPr>
        <w:t>34</w:t>
      </w:r>
      <w:r w:rsidRPr="00A97E94">
        <w:rPr>
          <w:rFonts w:ascii="Times New Roman" w:hAnsi="Times New Roman"/>
          <w:color w:val="000000"/>
          <w:sz w:val="28"/>
          <w:szCs w:val="28"/>
          <w:lang w:eastAsia="ru-RU"/>
        </w:rPr>
        <w:t>. Оценка эффективности реализации подпрограммы.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9" w:name="sub_1061"/>
      <w:bookmarkEnd w:id="18"/>
      <w:r>
        <w:rPr>
          <w:rFonts w:ascii="Times New Roman" w:hAnsi="Times New Roman"/>
          <w:sz w:val="28"/>
          <w:szCs w:val="28"/>
        </w:rPr>
        <w:t>34</w:t>
      </w:r>
      <w:r w:rsidRPr="00A97E94">
        <w:rPr>
          <w:rFonts w:ascii="Times New Roman" w:hAnsi="Times New Roman"/>
          <w:sz w:val="28"/>
          <w:szCs w:val="28"/>
        </w:rPr>
        <w:t>.1.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финансовых средств по следующей формуле:</w:t>
      </w:r>
    </w:p>
    <w:bookmarkEnd w:id="19"/>
    <w:p w:rsidR="0060529A" w:rsidRPr="00A97E94" w:rsidRDefault="0060529A" w:rsidP="00802D06">
      <w:pPr>
        <w:tabs>
          <w:tab w:val="left" w:pos="637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ЭРп/п= СРп/п * Эис, где:                                    (6)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ЭРп/п- эффективность реализации подпрограммы;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СРп/п- степень реализации подпрограммы (5);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Эис - эффективность использования финансовых средств (3).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0" w:name="sub_1062"/>
      <w:r>
        <w:rPr>
          <w:rFonts w:ascii="Times New Roman" w:hAnsi="Times New Roman"/>
          <w:sz w:val="28"/>
          <w:szCs w:val="28"/>
        </w:rPr>
        <w:t>34</w:t>
      </w:r>
      <w:r w:rsidRPr="00A97E94">
        <w:rPr>
          <w:rFonts w:ascii="Times New Roman" w:hAnsi="Times New Roman"/>
          <w:sz w:val="28"/>
          <w:szCs w:val="28"/>
        </w:rPr>
        <w:t>.2. Эффективность реализации подпрограммы признается высокой в случае, если значение ЭРп/псоставляет не менее 0,90.</w:t>
      </w:r>
    </w:p>
    <w:bookmarkEnd w:id="20"/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Эффективность реализации подпрограммы признается средней в случае, если значение ЭРп/псоставляет не менее 0,80.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Эффективность реализации подпрограммы  признается удовлетворительной в случае, если значение ЭРп/псоставляет не менее 0,70.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:rsidR="0060529A" w:rsidRPr="00A97E94" w:rsidRDefault="0060529A" w:rsidP="00802D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21" w:name="sub_107"/>
      <w:r>
        <w:rPr>
          <w:rFonts w:ascii="Times New Roman" w:hAnsi="Times New Roman"/>
          <w:sz w:val="28"/>
          <w:szCs w:val="28"/>
          <w:lang w:eastAsia="ru-RU"/>
        </w:rPr>
        <w:t>35</w:t>
      </w:r>
      <w:r w:rsidRPr="00A97E94">
        <w:rPr>
          <w:rFonts w:ascii="Times New Roman" w:hAnsi="Times New Roman"/>
          <w:sz w:val="28"/>
          <w:szCs w:val="28"/>
          <w:lang w:eastAsia="ru-RU"/>
        </w:rPr>
        <w:t>. Оценка степени достижения целей и решения задач муниципальной программы.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2" w:name="sub_1071"/>
      <w:bookmarkEnd w:id="21"/>
      <w:r>
        <w:rPr>
          <w:rFonts w:ascii="Times New Roman" w:hAnsi="Times New Roman"/>
          <w:sz w:val="28"/>
          <w:szCs w:val="28"/>
        </w:rPr>
        <w:t>35</w:t>
      </w:r>
      <w:r w:rsidRPr="00A97E94">
        <w:rPr>
          <w:rFonts w:ascii="Times New Roman" w:hAnsi="Times New Roman"/>
          <w:sz w:val="28"/>
          <w:szCs w:val="28"/>
        </w:rPr>
        <w:t>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3" w:name="sub_1072"/>
      <w:bookmarkEnd w:id="22"/>
      <w:r>
        <w:rPr>
          <w:rFonts w:ascii="Times New Roman" w:hAnsi="Times New Roman"/>
          <w:sz w:val="28"/>
          <w:szCs w:val="28"/>
        </w:rPr>
        <w:t>35</w:t>
      </w:r>
      <w:r w:rsidRPr="00A97E94">
        <w:rPr>
          <w:rFonts w:ascii="Times New Roman" w:hAnsi="Times New Roman"/>
          <w:sz w:val="28"/>
          <w:szCs w:val="28"/>
        </w:rPr>
        <w:t>.2. Степень достижения планового значения целевого показателя, характеризующего цели и задачи муниципальной программы, рассчитывается по следующей формуле:</w:t>
      </w:r>
      <w:bookmarkEnd w:id="23"/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СДмппз = ЗПмпф / ЗПмпп, где                           </w:t>
      </w:r>
      <w:r w:rsidRPr="00A97E94">
        <w:rPr>
          <w:rFonts w:ascii="Times New Roman" w:hAnsi="Times New Roman"/>
          <w:sz w:val="28"/>
          <w:szCs w:val="28"/>
        </w:rPr>
        <w:t>(7)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СДмппз - степень достижения планового значения целевого показателя, характеризующего цели и задачи муниципальной программы;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ЗПмпф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ЗПмпп - плановое значение целевого показателя, характеризующего цели и задачи муниципальной программы.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4" w:name="sub_1073"/>
      <w:r>
        <w:rPr>
          <w:rFonts w:ascii="Times New Roman" w:hAnsi="Times New Roman"/>
          <w:sz w:val="28"/>
          <w:szCs w:val="28"/>
        </w:rPr>
        <w:t>35</w:t>
      </w:r>
      <w:r w:rsidRPr="00A97E94">
        <w:rPr>
          <w:rFonts w:ascii="Times New Roman" w:hAnsi="Times New Roman"/>
          <w:sz w:val="28"/>
          <w:szCs w:val="28"/>
        </w:rPr>
        <w:t>.3. Степень реализации муниципальной программы рассчитывается по формуле: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СРмп= (СДмппз1 + СДмппз2 + … + СДмппз</w:t>
      </w:r>
      <w:r w:rsidRPr="00A97E94">
        <w:rPr>
          <w:rFonts w:ascii="Times New Roman" w:hAnsi="Times New Roman"/>
          <w:sz w:val="28"/>
          <w:szCs w:val="28"/>
          <w:lang w:val="en-US"/>
        </w:rPr>
        <w:t>m</w:t>
      </w:r>
      <w:r w:rsidRPr="00A97E94">
        <w:rPr>
          <w:rFonts w:ascii="Times New Roman" w:hAnsi="Times New Roman"/>
          <w:sz w:val="28"/>
          <w:szCs w:val="28"/>
        </w:rPr>
        <w:t xml:space="preserve">) / </w:t>
      </w:r>
      <w:r w:rsidRPr="00A97E94">
        <w:rPr>
          <w:rFonts w:ascii="Times New Roman" w:hAnsi="Times New Roman"/>
          <w:sz w:val="28"/>
          <w:szCs w:val="28"/>
          <w:lang w:val="en-US"/>
        </w:rPr>
        <w:t>m</w:t>
      </w:r>
      <w:r w:rsidRPr="00A97E94">
        <w:rPr>
          <w:rFonts w:ascii="Times New Roman" w:hAnsi="Times New Roman"/>
          <w:sz w:val="28"/>
          <w:szCs w:val="28"/>
        </w:rPr>
        <w:t>, где:              (8)</w:t>
      </w:r>
    </w:p>
    <w:bookmarkEnd w:id="24"/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СРмп - степень реализации муниципальной программы;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СДмппз - степень достижения планового значения целевого показателя, характеризующего цели и задачи муниципальной программы (7);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  <w:lang w:val="en-US"/>
        </w:rPr>
        <w:t>m</w:t>
      </w:r>
      <w:r w:rsidRPr="00A97E94">
        <w:rPr>
          <w:rFonts w:ascii="Times New Roman" w:hAnsi="Times New Roman"/>
          <w:sz w:val="28"/>
          <w:szCs w:val="28"/>
        </w:rPr>
        <w:t>- количество целевых показателей, характеризующих цели и задачи муниципальной программы.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При использовании данной формулы в случаях, если СДмппз&gt;1, его значение принимается равным 1.</w:t>
      </w:r>
    </w:p>
    <w:p w:rsidR="0060529A" w:rsidRPr="00A97E94" w:rsidRDefault="0060529A" w:rsidP="00802D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25" w:name="sub_108"/>
      <w:r>
        <w:rPr>
          <w:rFonts w:ascii="Times New Roman" w:hAnsi="Times New Roman"/>
          <w:sz w:val="28"/>
          <w:szCs w:val="28"/>
          <w:lang w:eastAsia="ru-RU"/>
        </w:rPr>
        <w:t>36</w:t>
      </w:r>
      <w:r w:rsidRPr="00A97E94">
        <w:rPr>
          <w:rFonts w:ascii="Times New Roman" w:hAnsi="Times New Roman"/>
          <w:sz w:val="28"/>
          <w:szCs w:val="28"/>
          <w:lang w:eastAsia="ru-RU"/>
        </w:rPr>
        <w:t>. Оценка эффективности реализации муниципальной программы.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6" w:name="sub_1081"/>
      <w:bookmarkEnd w:id="25"/>
      <w:r>
        <w:rPr>
          <w:rFonts w:ascii="Times New Roman" w:hAnsi="Times New Roman"/>
          <w:sz w:val="28"/>
          <w:szCs w:val="28"/>
        </w:rPr>
        <w:t>36</w:t>
      </w:r>
      <w:r w:rsidRPr="00A97E94">
        <w:rPr>
          <w:rFonts w:ascii="Times New Roman" w:hAnsi="Times New Roman"/>
          <w:sz w:val="28"/>
          <w:szCs w:val="28"/>
        </w:rPr>
        <w:t>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формуле: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ЭРмп= 0,5*СРмп + 0,5*(ЭРп/п1*</w:t>
      </w:r>
      <w:r w:rsidRPr="00A97E94">
        <w:rPr>
          <w:rFonts w:ascii="Times New Roman" w:hAnsi="Times New Roman"/>
          <w:sz w:val="28"/>
          <w:szCs w:val="28"/>
          <w:lang w:val="en-US"/>
        </w:rPr>
        <w:t>k</w:t>
      </w:r>
      <w:r w:rsidRPr="00A97E94">
        <w:rPr>
          <w:rFonts w:ascii="Times New Roman" w:hAnsi="Times New Roman"/>
          <w:sz w:val="28"/>
          <w:szCs w:val="28"/>
        </w:rPr>
        <w:t>1 + ЭРп/п2*</w:t>
      </w:r>
      <w:r w:rsidRPr="00A97E94">
        <w:rPr>
          <w:rFonts w:ascii="Times New Roman" w:hAnsi="Times New Roman"/>
          <w:sz w:val="28"/>
          <w:szCs w:val="28"/>
          <w:lang w:val="en-US"/>
        </w:rPr>
        <w:t>k</w:t>
      </w:r>
      <w:r w:rsidRPr="00A97E94">
        <w:rPr>
          <w:rFonts w:ascii="Times New Roman" w:hAnsi="Times New Roman"/>
          <w:sz w:val="28"/>
          <w:szCs w:val="28"/>
        </w:rPr>
        <w:t>2 + …+ЭРп/п</w:t>
      </w:r>
      <w:r w:rsidRPr="00A97E94">
        <w:rPr>
          <w:rFonts w:ascii="Times New Roman" w:hAnsi="Times New Roman"/>
          <w:sz w:val="28"/>
          <w:szCs w:val="28"/>
          <w:lang w:val="en-US"/>
        </w:rPr>
        <w:t>j</w:t>
      </w:r>
      <w:r w:rsidRPr="00A97E94">
        <w:rPr>
          <w:rFonts w:ascii="Times New Roman" w:hAnsi="Times New Roman"/>
          <w:sz w:val="28"/>
          <w:szCs w:val="28"/>
        </w:rPr>
        <w:t>*</w:t>
      </w:r>
      <w:r w:rsidRPr="00A97E94">
        <w:rPr>
          <w:rFonts w:ascii="Times New Roman" w:hAnsi="Times New Roman"/>
          <w:sz w:val="28"/>
          <w:szCs w:val="28"/>
          <w:lang w:val="en-US"/>
        </w:rPr>
        <w:t>kj</w:t>
      </w:r>
      <w:r w:rsidRPr="00A97E94">
        <w:rPr>
          <w:rFonts w:ascii="Times New Roman" w:hAnsi="Times New Roman"/>
          <w:sz w:val="28"/>
          <w:szCs w:val="28"/>
        </w:rPr>
        <w:t xml:space="preserve">) / </w:t>
      </w:r>
      <w:r w:rsidRPr="00A97E94">
        <w:rPr>
          <w:rFonts w:ascii="Times New Roman" w:hAnsi="Times New Roman"/>
          <w:sz w:val="28"/>
          <w:szCs w:val="28"/>
          <w:lang w:val="en-US"/>
        </w:rPr>
        <w:t>j</w:t>
      </w:r>
      <w:r w:rsidRPr="00A97E94">
        <w:rPr>
          <w:rFonts w:ascii="Times New Roman" w:hAnsi="Times New Roman"/>
          <w:sz w:val="28"/>
          <w:szCs w:val="28"/>
        </w:rPr>
        <w:t>, где:</w:t>
      </w:r>
    </w:p>
    <w:bookmarkEnd w:id="26"/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ЭРмп - эффективность реализации муниципальной программы;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СРмп - степень реализации муниципальной программы (8);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ЭРп/п- эффективность реализации подпрограммы (6);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  <w:lang w:val="en-US"/>
        </w:rPr>
        <w:t>k</w:t>
      </w:r>
      <w:r w:rsidRPr="00A97E94">
        <w:rPr>
          <w:rFonts w:ascii="Times New Roman" w:hAnsi="Times New Roman"/>
          <w:sz w:val="28"/>
          <w:szCs w:val="28"/>
        </w:rPr>
        <w:t xml:space="preserve">1, </w:t>
      </w:r>
      <w:r w:rsidRPr="00A97E94">
        <w:rPr>
          <w:rFonts w:ascii="Times New Roman" w:hAnsi="Times New Roman"/>
          <w:sz w:val="28"/>
          <w:szCs w:val="28"/>
          <w:lang w:val="en-US"/>
        </w:rPr>
        <w:t>k</w:t>
      </w:r>
      <w:r w:rsidRPr="00A97E94">
        <w:rPr>
          <w:rFonts w:ascii="Times New Roman" w:hAnsi="Times New Roman"/>
          <w:sz w:val="28"/>
          <w:szCs w:val="28"/>
        </w:rPr>
        <w:t xml:space="preserve">2, …,kj - коэффициенты значимости подпрограммы для достижения целей муниципальной программы, определяемый в методике оценки эффективности реализации муниципальной программы ее координатором. 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По умолчанию коэффициент значимости определяется по формуле: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kj = Фj / Ф, где: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Фj - объем фактических расходов (кассового исполнения) на реализацию j-той подпрограммы  в отчетном году;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Ф - объем фактических расходов (кассового исполнения) на реализацию муниципальной программы;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j - количество подпрограмм.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7" w:name="sub_1082"/>
      <w:r>
        <w:rPr>
          <w:rFonts w:ascii="Times New Roman" w:hAnsi="Times New Roman"/>
          <w:sz w:val="28"/>
          <w:szCs w:val="28"/>
        </w:rPr>
        <w:t>36</w:t>
      </w:r>
      <w:r w:rsidRPr="00A97E94">
        <w:rPr>
          <w:rFonts w:ascii="Times New Roman" w:hAnsi="Times New Roman"/>
          <w:sz w:val="28"/>
          <w:szCs w:val="28"/>
        </w:rPr>
        <w:t>.2. Эффективность реализации муниципальной программы признается высокой в случае, если значение ЭРмп составляет не менее 0,90.</w:t>
      </w:r>
    </w:p>
    <w:bookmarkEnd w:id="27"/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признается средней в случае, если значение ЭРмп, составляет не менее 0,80.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признается удовлетворительной в случае, если значение ЭРмп составляет не менее 0,70.</w:t>
      </w:r>
    </w:p>
    <w:p w:rsidR="0060529A" w:rsidRPr="00A97E94" w:rsidRDefault="0060529A" w:rsidP="00802D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E94">
        <w:rPr>
          <w:rFonts w:ascii="Times New Roman" w:hAnsi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60529A" w:rsidRPr="00A97E94" w:rsidRDefault="0060529A" w:rsidP="00802D06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Pr="00A97E94" w:rsidRDefault="0060529A" w:rsidP="00802D0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Заместитель главы</w:t>
      </w:r>
    </w:p>
    <w:p w:rsidR="0060529A" w:rsidRDefault="0060529A" w:rsidP="00802D0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Воздвиженского сельского поселения </w:t>
      </w:r>
    </w:p>
    <w:p w:rsidR="0060529A" w:rsidRPr="00505E81" w:rsidRDefault="0060529A" w:rsidP="00802D0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60529A" w:rsidRPr="00505E81" w:rsidSect="0084382B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600" w:charSpace="32768"/>
        </w:sectPr>
      </w:pPr>
      <w:r>
        <w:rPr>
          <w:rFonts w:ascii="Times New Roman" w:hAnsi="Times New Roman"/>
          <w:sz w:val="28"/>
          <w:szCs w:val="28"/>
          <w:lang w:eastAsia="ar-SA"/>
        </w:rPr>
        <w:t>Курганинского района                                                                  И.А. Половодова</w:t>
      </w:r>
    </w:p>
    <w:p w:rsidR="0060529A" w:rsidRPr="009E544D" w:rsidRDefault="0060529A" w:rsidP="00802D06">
      <w:pPr>
        <w:pStyle w:val="ConsPlusNormal"/>
        <w:ind w:left="9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9E544D">
        <w:rPr>
          <w:rFonts w:ascii="Times New Roman" w:hAnsi="Times New Roman" w:cs="Times New Roman"/>
          <w:sz w:val="28"/>
          <w:szCs w:val="28"/>
        </w:rPr>
        <w:t>1</w:t>
      </w:r>
    </w:p>
    <w:p w:rsidR="0060529A" w:rsidRPr="009E544D" w:rsidRDefault="0060529A" w:rsidP="00802D06">
      <w:pPr>
        <w:pStyle w:val="ConsPlusNormal"/>
        <w:ind w:left="9720"/>
        <w:jc w:val="both"/>
        <w:rPr>
          <w:rFonts w:ascii="Times New Roman" w:hAnsi="Times New Roman" w:cs="Times New Roman"/>
          <w:sz w:val="28"/>
          <w:szCs w:val="28"/>
        </w:rPr>
      </w:pPr>
      <w:r w:rsidRPr="009E544D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60529A" w:rsidRPr="009E544D" w:rsidRDefault="0060529A" w:rsidP="00802D06">
      <w:pPr>
        <w:pStyle w:val="ConsPlusNormal"/>
        <w:ind w:left="9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Воздвиженского</w:t>
      </w:r>
      <w:r w:rsidRPr="009E54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Курганинского</w:t>
      </w:r>
      <w:r w:rsidRPr="009E544D">
        <w:rPr>
          <w:rFonts w:ascii="Times New Roman" w:hAnsi="Times New Roman" w:cs="Times New Roman"/>
          <w:sz w:val="28"/>
          <w:szCs w:val="28"/>
        </w:rPr>
        <w:t xml:space="preserve"> района «Формирование современной городской среды»</w:t>
      </w:r>
    </w:p>
    <w:p w:rsidR="0060529A" w:rsidRPr="009254A9" w:rsidRDefault="0060529A" w:rsidP="008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29A" w:rsidRPr="00F67856" w:rsidRDefault="0060529A" w:rsidP="00802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P340"/>
      <w:bookmarkEnd w:id="28"/>
      <w:r>
        <w:rPr>
          <w:rFonts w:ascii="Times New Roman" w:hAnsi="Times New Roman" w:cs="Times New Roman"/>
          <w:sz w:val="28"/>
          <w:szCs w:val="28"/>
        </w:rPr>
        <w:t>ЦЕЛИ</w:t>
      </w:r>
      <w:r w:rsidRPr="005D0C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ЗАДАЧИ И ЦЕЛЕВЫЕ ПОКАЗАТЕЛИ МУНИЦИПАЛЬНОЙ ПРОГРАММЫ </w:t>
      </w:r>
      <w:r w:rsidRPr="00F6785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Pr="00F6785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 ТЕРРИТОРИИ ВОЗДВИЖЕНСКОГО СЕЛЬСКОГО ПОСЕЛЕНИЯ КУРГАНИНСКОГО РАЙОНА</w:t>
      </w:r>
      <w:r w:rsidRPr="00F67856">
        <w:rPr>
          <w:rFonts w:ascii="Times New Roman" w:hAnsi="Times New Roman" w:cs="Times New Roman"/>
          <w:sz w:val="28"/>
          <w:szCs w:val="28"/>
        </w:rPr>
        <w:t>»</w:t>
      </w:r>
    </w:p>
    <w:p w:rsidR="0060529A" w:rsidRPr="00F67856" w:rsidRDefault="0060529A" w:rsidP="00802D0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3"/>
        <w:gridCol w:w="4409"/>
        <w:gridCol w:w="92"/>
        <w:gridCol w:w="1428"/>
        <w:gridCol w:w="973"/>
        <w:gridCol w:w="12"/>
        <w:gridCol w:w="958"/>
        <w:gridCol w:w="9"/>
        <w:gridCol w:w="961"/>
        <w:gridCol w:w="9"/>
        <w:gridCol w:w="71"/>
        <w:gridCol w:w="1038"/>
        <w:gridCol w:w="970"/>
        <w:gridCol w:w="1106"/>
        <w:gridCol w:w="1094"/>
        <w:gridCol w:w="12"/>
        <w:gridCol w:w="961"/>
      </w:tblGrid>
      <w:tr w:rsidR="0060529A" w:rsidRPr="001878D7" w:rsidTr="00421741">
        <w:trPr>
          <w:trHeight w:val="323"/>
          <w:tblHeader/>
        </w:trPr>
        <w:tc>
          <w:tcPr>
            <w:tcW w:w="231" w:type="pct"/>
            <w:vMerge w:val="restart"/>
            <w:vAlign w:val="center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№</w:t>
            </w:r>
          </w:p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491" w:type="pct"/>
            <w:vMerge w:val="restart"/>
            <w:vAlign w:val="center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Наименование целевого</w:t>
            </w:r>
          </w:p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514" w:type="pct"/>
            <w:gridSpan w:val="2"/>
            <w:vMerge w:val="restart"/>
            <w:vAlign w:val="center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Единица</w:t>
            </w:r>
          </w:p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329" w:type="pct"/>
            <w:vMerge w:val="restart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49" w:right="-185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Статус*</w:t>
            </w:r>
          </w:p>
        </w:tc>
        <w:tc>
          <w:tcPr>
            <w:tcW w:w="2435" w:type="pct"/>
            <w:gridSpan w:val="12"/>
            <w:vAlign w:val="center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Значение показателей</w:t>
            </w:r>
          </w:p>
        </w:tc>
      </w:tr>
      <w:tr w:rsidR="0060529A" w:rsidRPr="001878D7" w:rsidTr="00421741">
        <w:trPr>
          <w:trHeight w:val="568"/>
          <w:tblHeader/>
        </w:trPr>
        <w:tc>
          <w:tcPr>
            <w:tcW w:w="231" w:type="pct"/>
            <w:vMerge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1491" w:type="pct"/>
            <w:vMerge/>
            <w:vAlign w:val="center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514" w:type="pct"/>
            <w:gridSpan w:val="2"/>
            <w:vMerge/>
            <w:vAlign w:val="center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9" w:type="pct"/>
            <w:vMerge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28" w:type="pct"/>
            <w:gridSpan w:val="2"/>
            <w:vAlign w:val="center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78" w:type="pct"/>
            <w:gridSpan w:val="3"/>
            <w:vAlign w:val="center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28" w:type="pct"/>
            <w:vAlign w:val="center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374" w:type="pct"/>
            <w:vAlign w:val="center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374" w:type="pct"/>
            <w:gridSpan w:val="2"/>
            <w:vAlign w:val="center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325" w:type="pct"/>
            <w:vAlign w:val="center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2024</w:t>
            </w:r>
          </w:p>
        </w:tc>
      </w:tr>
      <w:tr w:rsidR="0060529A" w:rsidRPr="001878D7" w:rsidTr="00421741">
        <w:trPr>
          <w:trHeight w:val="449"/>
          <w:tblHeader/>
        </w:trPr>
        <w:tc>
          <w:tcPr>
            <w:tcW w:w="231" w:type="pct"/>
            <w:vAlign w:val="center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1" w:type="pct"/>
            <w:vAlign w:val="center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4" w:type="pct"/>
            <w:gridSpan w:val="2"/>
            <w:vAlign w:val="center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9" w:type="pct"/>
            <w:vAlign w:val="center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8" w:type="pct"/>
            <w:gridSpan w:val="2"/>
            <w:vAlign w:val="center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8" w:type="pct"/>
            <w:gridSpan w:val="2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8" w:type="pct"/>
            <w:gridSpan w:val="3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8" w:type="pct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4" w:type="pct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4" w:type="pct"/>
            <w:gridSpan w:val="2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5" w:type="pct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 w:cs="Arial"/>
                <w:sz w:val="28"/>
                <w:szCs w:val="28"/>
                <w:lang w:eastAsia="ru-RU"/>
              </w:rPr>
              <w:t>11</w:t>
            </w:r>
          </w:p>
        </w:tc>
      </w:tr>
      <w:tr w:rsidR="0060529A" w:rsidRPr="001878D7" w:rsidTr="00421741">
        <w:trPr>
          <w:trHeight w:val="259"/>
          <w:tblHeader/>
        </w:trPr>
        <w:tc>
          <w:tcPr>
            <w:tcW w:w="231" w:type="pct"/>
            <w:vAlign w:val="center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85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69" w:type="pct"/>
            <w:gridSpan w:val="16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 «</w:t>
            </w:r>
            <w:r w:rsidRPr="00F6785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Формирование современной городской среды»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Воздвиженского </w:t>
            </w:r>
            <w:r w:rsidRPr="00F6785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Курганинского</w:t>
            </w:r>
            <w:r w:rsidRPr="00F6785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района на 2018 – 2024 годы</w:t>
            </w: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60529A" w:rsidRPr="001878D7" w:rsidTr="00421741">
        <w:trPr>
          <w:trHeight w:val="259"/>
          <w:tblHeader/>
        </w:trPr>
        <w:tc>
          <w:tcPr>
            <w:tcW w:w="231" w:type="pct"/>
            <w:vMerge w:val="restart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856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69" w:type="pct"/>
            <w:gridSpan w:val="16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Мероприятие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F6785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>№ 1 «</w:t>
            </w:r>
            <w:r w:rsidRPr="00F67856">
              <w:rPr>
                <w:rFonts w:ascii="Times New Roman" w:hAnsi="Times New Roman"/>
                <w:sz w:val="28"/>
                <w:szCs w:val="28"/>
                <w:lang w:eastAsia="ar-SA"/>
              </w:rPr>
              <w:t>Благоустройство общественных территорий</w:t>
            </w: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60529A" w:rsidRPr="001878D7" w:rsidTr="00421741">
        <w:trPr>
          <w:trHeight w:val="259"/>
          <w:tblHeader/>
        </w:trPr>
        <w:tc>
          <w:tcPr>
            <w:tcW w:w="231" w:type="pct"/>
            <w:vMerge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pct"/>
            <w:gridSpan w:val="16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>Цель: повышение уровня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благоустройства общественных территорий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Воздвиженского</w:t>
            </w: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поселения.</w:t>
            </w:r>
          </w:p>
        </w:tc>
      </w:tr>
      <w:tr w:rsidR="0060529A" w:rsidRPr="001878D7" w:rsidTr="00421741">
        <w:trPr>
          <w:trHeight w:val="259"/>
          <w:tblHeader/>
        </w:trPr>
        <w:tc>
          <w:tcPr>
            <w:tcW w:w="231" w:type="pct"/>
            <w:vMerge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pct"/>
            <w:gridSpan w:val="16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Задача: обеспечение повышения уровня благоустройства с учетом необходимости обеспечения физической, пространственной, информационной доступности общественных территорий для инвалидов и других маломобильных групп населения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Воздвиженского</w:t>
            </w: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поселения.</w:t>
            </w:r>
          </w:p>
        </w:tc>
      </w:tr>
      <w:tr w:rsidR="0060529A" w:rsidRPr="001878D7" w:rsidTr="00421741">
        <w:trPr>
          <w:trHeight w:val="271"/>
          <w:tblHeader/>
        </w:trPr>
        <w:tc>
          <w:tcPr>
            <w:tcW w:w="231" w:type="pct"/>
            <w:vMerge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pct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Целевой показатель: </w:t>
            </w:r>
            <w:r w:rsidRPr="00F67856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обустроенных общественных территорий</w:t>
            </w:r>
          </w:p>
        </w:tc>
        <w:tc>
          <w:tcPr>
            <w:tcW w:w="514" w:type="pct"/>
            <w:gridSpan w:val="2"/>
            <w:vAlign w:val="center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</w:t>
            </w: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9" w:type="pct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" w:type="pct"/>
            <w:gridSpan w:val="2"/>
            <w:vAlign w:val="center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8" w:type="pct"/>
            <w:gridSpan w:val="2"/>
            <w:vAlign w:val="center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8" w:type="pct"/>
            <w:gridSpan w:val="3"/>
            <w:vAlign w:val="center"/>
          </w:tcPr>
          <w:p w:rsidR="0060529A" w:rsidRPr="0022773B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8" w:type="pct"/>
            <w:vAlign w:val="center"/>
          </w:tcPr>
          <w:p w:rsidR="0060529A" w:rsidRPr="0022773B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4" w:type="pct"/>
            <w:vAlign w:val="center"/>
          </w:tcPr>
          <w:p w:rsidR="0060529A" w:rsidRPr="0022773B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4" w:type="pct"/>
            <w:gridSpan w:val="2"/>
            <w:vAlign w:val="center"/>
          </w:tcPr>
          <w:p w:rsidR="0060529A" w:rsidRPr="0022773B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5" w:type="pct"/>
            <w:vAlign w:val="center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60529A" w:rsidRPr="001878D7" w:rsidTr="00421741">
        <w:trPr>
          <w:trHeight w:val="271"/>
          <w:tblHeader/>
        </w:trPr>
        <w:tc>
          <w:tcPr>
            <w:tcW w:w="231" w:type="pct"/>
            <w:vMerge w:val="restart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856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769" w:type="pct"/>
            <w:gridSpan w:val="16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Мероприятие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F6785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>№ 2 «</w:t>
            </w:r>
            <w:r w:rsidRPr="00F67856">
              <w:rPr>
                <w:rFonts w:ascii="Times New Roman" w:hAnsi="Times New Roman"/>
                <w:sz w:val="28"/>
                <w:szCs w:val="28"/>
                <w:lang w:eastAsia="ar-SA"/>
              </w:rPr>
              <w:t>Благоустройство дворовых территорий</w:t>
            </w: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60529A" w:rsidRPr="001878D7" w:rsidTr="00421741">
        <w:trPr>
          <w:trHeight w:val="271"/>
          <w:tblHeader/>
        </w:trPr>
        <w:tc>
          <w:tcPr>
            <w:tcW w:w="231" w:type="pct"/>
            <w:vMerge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pct"/>
            <w:gridSpan w:val="16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785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Цель: </w:t>
            </w: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уровня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благоустройства дворовых территорий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Воздвиженского</w:t>
            </w: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60529A" w:rsidRPr="001878D7" w:rsidTr="00421741">
        <w:trPr>
          <w:trHeight w:val="271"/>
          <w:tblHeader/>
        </w:trPr>
        <w:tc>
          <w:tcPr>
            <w:tcW w:w="231" w:type="pct"/>
            <w:vMerge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pct"/>
            <w:gridSpan w:val="16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785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Задача: обеспечение повышение уровня благоустройства с учетом необходимости обеспечения физической, пространственной, информационной доступности зданий, сооружений, дворовых территорий для инвалидов и других маломобильных групп населения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Воздвиженского</w:t>
            </w:r>
            <w:r w:rsidRPr="00F6785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поселения.</w:t>
            </w:r>
          </w:p>
        </w:tc>
      </w:tr>
      <w:tr w:rsidR="0060529A" w:rsidRPr="001878D7" w:rsidTr="00421741">
        <w:trPr>
          <w:trHeight w:val="1290"/>
          <w:tblHeader/>
        </w:trPr>
        <w:tc>
          <w:tcPr>
            <w:tcW w:w="231" w:type="pct"/>
            <w:vMerge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pct"/>
          </w:tcPr>
          <w:p w:rsidR="0060529A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Целевой показатель: </w:t>
            </w:r>
            <w:r w:rsidRPr="00F67856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обустроенных дворовых территорий</w:t>
            </w:r>
          </w:p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" w:type="pct"/>
            <w:gridSpan w:val="2"/>
            <w:vAlign w:val="center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</w:t>
            </w: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3" w:type="pct"/>
            <w:gridSpan w:val="2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8" w:type="pct"/>
            <w:gridSpan w:val="2"/>
            <w:vAlign w:val="center"/>
          </w:tcPr>
          <w:p w:rsidR="0060529A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0529A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pct"/>
            <w:gridSpan w:val="2"/>
            <w:vAlign w:val="center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4FB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8" w:type="pct"/>
            <w:vAlign w:val="center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4" w:type="pct"/>
            <w:gridSpan w:val="2"/>
            <w:vAlign w:val="center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5" w:type="pct"/>
            <w:vAlign w:val="center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60529A" w:rsidRPr="001878D7" w:rsidTr="00421741">
        <w:trPr>
          <w:trHeight w:val="321"/>
          <w:tblHeader/>
        </w:trPr>
        <w:tc>
          <w:tcPr>
            <w:tcW w:w="231" w:type="pct"/>
            <w:vMerge w:val="restart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769" w:type="pct"/>
            <w:gridSpan w:val="16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Мероприятие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F6785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 3</w:t>
            </w: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6343AA">
              <w:rPr>
                <w:rFonts w:ascii="Times New Roman" w:hAnsi="Times New Roman"/>
                <w:sz w:val="28"/>
                <w:szCs w:val="28"/>
                <w:lang w:eastAsia="ar-SA"/>
              </w:rPr>
              <w:t>Благоустройство индивидуальных жилых домов</w:t>
            </w: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60529A" w:rsidRPr="001878D7" w:rsidTr="00421741">
        <w:trPr>
          <w:trHeight w:val="284"/>
          <w:tblHeader/>
        </w:trPr>
        <w:tc>
          <w:tcPr>
            <w:tcW w:w="231" w:type="pct"/>
            <w:vMerge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pct"/>
            <w:gridSpan w:val="16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Цель: </w:t>
            </w:r>
            <w:r w:rsidRPr="006343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Повышение качества и комфорта среды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Воздвиженского</w:t>
            </w:r>
            <w:r w:rsidRPr="006343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60529A" w:rsidRPr="001878D7" w:rsidTr="00421741">
        <w:trPr>
          <w:trHeight w:val="180"/>
          <w:tblHeader/>
        </w:trPr>
        <w:tc>
          <w:tcPr>
            <w:tcW w:w="231" w:type="pct"/>
            <w:vMerge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pct"/>
            <w:gridSpan w:val="16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Задача: </w:t>
            </w:r>
            <w:r w:rsidRPr="006343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формирования единых ключевых подходов и приоритетов формирования комфортной городской среды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Воздвиженского </w:t>
            </w:r>
            <w:r w:rsidRPr="006343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с учетом приоритетов территориального развития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Воздвиженского </w:t>
            </w:r>
            <w:r w:rsidRPr="006343AA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60529A" w:rsidRPr="001878D7" w:rsidTr="00421741">
        <w:trPr>
          <w:trHeight w:val="690"/>
          <w:tblHeader/>
        </w:trPr>
        <w:tc>
          <w:tcPr>
            <w:tcW w:w="231" w:type="pct"/>
            <w:vMerge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pct"/>
          </w:tcPr>
          <w:p w:rsidR="0060529A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" w:type="pct"/>
            <w:gridSpan w:val="2"/>
            <w:vAlign w:val="center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33" w:type="pct"/>
            <w:gridSpan w:val="2"/>
            <w:vAlign w:val="center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60529A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8" w:type="pct"/>
            <w:gridSpan w:val="2"/>
            <w:vAlign w:val="center"/>
          </w:tcPr>
          <w:p w:rsidR="0060529A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5" w:type="pct"/>
            <w:gridSpan w:val="2"/>
            <w:vAlign w:val="center"/>
          </w:tcPr>
          <w:p w:rsidR="0060529A" w:rsidRPr="006343AA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43A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8" w:type="pct"/>
            <w:vAlign w:val="center"/>
          </w:tcPr>
          <w:p w:rsidR="0060529A" w:rsidRPr="006343AA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43A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60529A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4" w:type="pct"/>
            <w:gridSpan w:val="2"/>
            <w:vAlign w:val="center"/>
          </w:tcPr>
          <w:p w:rsidR="0060529A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5" w:type="pct"/>
            <w:vAlign w:val="center"/>
          </w:tcPr>
          <w:p w:rsidR="0060529A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60529A" w:rsidRPr="001878D7" w:rsidTr="00421741">
        <w:trPr>
          <w:trHeight w:val="150"/>
          <w:tblHeader/>
        </w:trPr>
        <w:tc>
          <w:tcPr>
            <w:tcW w:w="231" w:type="pct"/>
            <w:vMerge w:val="restart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769" w:type="pct"/>
            <w:gridSpan w:val="16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Мероприятие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F6785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программы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 4</w:t>
            </w: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6343A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Благоустройство </w:t>
            </w:r>
            <w:r w:rsidRPr="00815EDB">
              <w:rPr>
                <w:rFonts w:ascii="Times New Roman" w:hAnsi="Times New Roman"/>
                <w:sz w:val="28"/>
                <w:szCs w:val="28"/>
                <w:lang w:eastAsia="ar-SA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60529A" w:rsidRPr="001878D7" w:rsidTr="00421741">
        <w:trPr>
          <w:trHeight w:val="165"/>
          <w:tblHeader/>
        </w:trPr>
        <w:tc>
          <w:tcPr>
            <w:tcW w:w="231" w:type="pct"/>
            <w:vMerge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pct"/>
            <w:gridSpan w:val="16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Цель: </w:t>
            </w:r>
            <w:r w:rsidRPr="006343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Повышение качества и комфорта среды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Воздвиженского</w:t>
            </w:r>
            <w:r w:rsidRPr="006343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60529A" w:rsidRPr="001878D7" w:rsidTr="00421741">
        <w:trPr>
          <w:trHeight w:val="195"/>
          <w:tblHeader/>
        </w:trPr>
        <w:tc>
          <w:tcPr>
            <w:tcW w:w="231" w:type="pct"/>
            <w:vMerge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9" w:type="pct"/>
            <w:gridSpan w:val="16"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78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Задача: </w:t>
            </w:r>
            <w:r w:rsidRPr="006343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формирования единых ключевых подходов и приоритетов формирования комфортной городской среды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Воздвиженского </w:t>
            </w:r>
            <w:r w:rsidRPr="006343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с учетом приоритетов территориального развития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Курганинского </w:t>
            </w:r>
            <w:r w:rsidRPr="006343AA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60529A" w:rsidRPr="001878D7" w:rsidTr="00421741">
        <w:trPr>
          <w:trHeight w:val="641"/>
          <w:tblHeader/>
        </w:trPr>
        <w:tc>
          <w:tcPr>
            <w:tcW w:w="231" w:type="pct"/>
            <w:vMerge/>
          </w:tcPr>
          <w:p w:rsidR="0060529A" w:rsidRPr="00F67856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pct"/>
            <w:gridSpan w:val="2"/>
          </w:tcPr>
          <w:p w:rsidR="0060529A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pct"/>
            <w:vAlign w:val="center"/>
          </w:tcPr>
          <w:p w:rsidR="0060529A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33" w:type="pct"/>
            <w:gridSpan w:val="2"/>
            <w:vAlign w:val="center"/>
          </w:tcPr>
          <w:p w:rsidR="0060529A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7" w:type="pct"/>
            <w:gridSpan w:val="2"/>
            <w:vAlign w:val="center"/>
          </w:tcPr>
          <w:p w:rsidR="0060529A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2" w:type="pct"/>
            <w:gridSpan w:val="3"/>
            <w:vAlign w:val="center"/>
          </w:tcPr>
          <w:p w:rsidR="0060529A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1" w:type="pct"/>
            <w:vAlign w:val="center"/>
          </w:tcPr>
          <w:p w:rsidR="0060529A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8" w:type="pct"/>
            <w:vAlign w:val="center"/>
          </w:tcPr>
          <w:p w:rsidR="0060529A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60529A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0" w:type="pct"/>
            <w:vAlign w:val="center"/>
          </w:tcPr>
          <w:p w:rsidR="0060529A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9" w:type="pct"/>
            <w:gridSpan w:val="2"/>
            <w:vAlign w:val="center"/>
          </w:tcPr>
          <w:p w:rsidR="0060529A" w:rsidRDefault="0060529A" w:rsidP="004217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0529A" w:rsidRDefault="0060529A" w:rsidP="00802D0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0529A" w:rsidRDefault="0060529A" w:rsidP="00802D0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0529A" w:rsidRDefault="0060529A" w:rsidP="00802D0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60529A" w:rsidRDefault="0060529A" w:rsidP="00802D0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Воздвиженского сельского поселения</w:t>
      </w:r>
    </w:p>
    <w:p w:rsidR="0060529A" w:rsidRDefault="0060529A" w:rsidP="00802D0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                                                                                                                                        И.А. Половодова</w:t>
      </w:r>
    </w:p>
    <w:p w:rsidR="0060529A" w:rsidRDefault="0060529A" w:rsidP="00802D06">
      <w:pPr>
        <w:suppressAutoHyphens/>
        <w:spacing w:after="0" w:line="240" w:lineRule="auto"/>
        <w:ind w:left="10065"/>
        <w:jc w:val="both"/>
        <w:rPr>
          <w:rFonts w:ascii="Times New Roman" w:hAnsi="Times New Roman"/>
          <w:sz w:val="28"/>
          <w:szCs w:val="28"/>
        </w:rPr>
      </w:pPr>
    </w:p>
    <w:p w:rsidR="0060529A" w:rsidRDefault="0060529A" w:rsidP="00802D0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529A" w:rsidRDefault="0060529A" w:rsidP="00802D06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0529A" w:rsidRDefault="0060529A" w:rsidP="00802D06">
      <w:pPr>
        <w:suppressAutoHyphens/>
        <w:spacing w:after="0" w:line="240" w:lineRule="auto"/>
        <w:ind w:left="10065"/>
        <w:rPr>
          <w:rFonts w:ascii="Times New Roman" w:hAnsi="Times New Roman"/>
          <w:sz w:val="26"/>
          <w:szCs w:val="26"/>
        </w:rPr>
      </w:pPr>
    </w:p>
    <w:p w:rsidR="0060529A" w:rsidRDefault="0060529A" w:rsidP="00802D06">
      <w:pPr>
        <w:suppressAutoHyphens/>
        <w:spacing w:after="0" w:line="240" w:lineRule="auto"/>
        <w:ind w:left="10065"/>
        <w:rPr>
          <w:rFonts w:ascii="Times New Roman" w:hAnsi="Times New Roman"/>
          <w:sz w:val="26"/>
          <w:szCs w:val="26"/>
        </w:rPr>
      </w:pPr>
    </w:p>
    <w:p w:rsidR="0060529A" w:rsidRPr="001729BF" w:rsidRDefault="0060529A" w:rsidP="00802D06">
      <w:pPr>
        <w:suppressAutoHyphens/>
        <w:spacing w:after="0" w:line="240" w:lineRule="auto"/>
        <w:ind w:left="10065"/>
        <w:rPr>
          <w:rFonts w:ascii="Times New Roman" w:hAnsi="Times New Roman"/>
          <w:sz w:val="26"/>
          <w:szCs w:val="26"/>
        </w:rPr>
      </w:pPr>
      <w:r w:rsidRPr="001729BF">
        <w:rPr>
          <w:rFonts w:ascii="Times New Roman" w:hAnsi="Times New Roman"/>
          <w:sz w:val="26"/>
          <w:szCs w:val="26"/>
        </w:rPr>
        <w:t>Приложение  2</w:t>
      </w:r>
    </w:p>
    <w:p w:rsidR="0060529A" w:rsidRDefault="0060529A" w:rsidP="00802D06">
      <w:pPr>
        <w:pStyle w:val="ConsPlusNormal"/>
        <w:ind w:left="10065"/>
        <w:rPr>
          <w:rFonts w:ascii="Times New Roman" w:hAnsi="Times New Roman" w:cs="Times New Roman"/>
          <w:sz w:val="26"/>
          <w:szCs w:val="26"/>
        </w:rPr>
      </w:pPr>
      <w:r w:rsidRPr="001729BF">
        <w:rPr>
          <w:rFonts w:ascii="Times New Roman" w:hAnsi="Times New Roman" w:cs="Times New Roman"/>
          <w:sz w:val="26"/>
          <w:szCs w:val="26"/>
        </w:rPr>
        <w:t xml:space="preserve">к муниципальной программе </w:t>
      </w:r>
      <w:r>
        <w:rPr>
          <w:rFonts w:ascii="Times New Roman" w:hAnsi="Times New Roman" w:cs="Times New Roman"/>
          <w:sz w:val="26"/>
          <w:szCs w:val="26"/>
        </w:rPr>
        <w:t>Воздвиженского</w:t>
      </w:r>
      <w:r w:rsidRPr="001729B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>Курганинского</w:t>
      </w:r>
      <w:r w:rsidRPr="001729BF">
        <w:rPr>
          <w:rFonts w:ascii="Times New Roman" w:hAnsi="Times New Roman" w:cs="Times New Roman"/>
          <w:sz w:val="26"/>
          <w:szCs w:val="26"/>
        </w:rPr>
        <w:t xml:space="preserve"> района «Формирование современной городской среды»</w:t>
      </w:r>
    </w:p>
    <w:p w:rsidR="0060529A" w:rsidRDefault="0060529A" w:rsidP="00802D06">
      <w:pPr>
        <w:pStyle w:val="ConsPlusNormal"/>
        <w:ind w:left="10065"/>
        <w:jc w:val="both"/>
        <w:rPr>
          <w:rFonts w:ascii="Times New Roman" w:hAnsi="Times New Roman" w:cs="Times New Roman"/>
          <w:sz w:val="26"/>
          <w:szCs w:val="26"/>
        </w:rPr>
      </w:pPr>
    </w:p>
    <w:p w:rsidR="0060529A" w:rsidRPr="001729BF" w:rsidRDefault="0060529A" w:rsidP="00802D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729BF">
        <w:rPr>
          <w:rFonts w:ascii="Times New Roman" w:hAnsi="Times New Roman" w:cs="Times New Roman"/>
          <w:sz w:val="26"/>
          <w:szCs w:val="26"/>
        </w:rPr>
        <w:t xml:space="preserve">ПЕРЕЧЕНЬ МЕРОПРИЯТИЙ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>ВОЗДВИЖЕНСКОГО</w:t>
      </w:r>
      <w:r w:rsidRPr="001729B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60529A" w:rsidRPr="001729BF" w:rsidRDefault="0060529A" w:rsidP="00802D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КУРГАНИНСКОГО</w:t>
      </w:r>
      <w:r w:rsidRPr="001729BF">
        <w:rPr>
          <w:rFonts w:ascii="Times New Roman" w:hAnsi="Times New Roman" w:cs="Times New Roman"/>
          <w:sz w:val="26"/>
          <w:szCs w:val="26"/>
        </w:rPr>
        <w:t xml:space="preserve"> РАЙОНА «ФОРМИРОВАНИЕ СОВРЕМЕННОЙ ГОРОДСКОЙ СРЕДЫ»</w:t>
      </w:r>
    </w:p>
    <w:tbl>
      <w:tblPr>
        <w:tblW w:w="15417" w:type="dxa"/>
        <w:tblLayout w:type="fixed"/>
        <w:tblLook w:val="0000"/>
      </w:tblPr>
      <w:tblGrid>
        <w:gridCol w:w="3544"/>
        <w:gridCol w:w="1383"/>
        <w:gridCol w:w="1301"/>
        <w:gridCol w:w="683"/>
        <w:gridCol w:w="1134"/>
        <w:gridCol w:w="993"/>
        <w:gridCol w:w="1134"/>
        <w:gridCol w:w="992"/>
        <w:gridCol w:w="992"/>
        <w:gridCol w:w="851"/>
        <w:gridCol w:w="1499"/>
        <w:gridCol w:w="911"/>
      </w:tblGrid>
      <w:tr w:rsidR="0060529A" w:rsidRPr="001878D7" w:rsidTr="00421741">
        <w:trPr>
          <w:gridAfter w:val="1"/>
          <w:wAfter w:w="911" w:type="dxa"/>
          <w:trHeight w:val="216"/>
        </w:trPr>
        <w:tc>
          <w:tcPr>
            <w:tcW w:w="14506" w:type="dxa"/>
            <w:gridSpan w:val="11"/>
            <w:tcBorders>
              <w:bottom w:val="single" w:sz="4" w:space="0" w:color="000000"/>
            </w:tcBorders>
            <w:vAlign w:val="center"/>
          </w:tcPr>
          <w:p w:rsidR="0060529A" w:rsidRPr="001729BF" w:rsidRDefault="0060529A" w:rsidP="00421741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60529A" w:rsidRPr="001878D7" w:rsidTr="00421741">
        <w:trPr>
          <w:trHeight w:val="54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D70DBC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 xml:space="preserve">Наименование </w:t>
            </w:r>
            <w:r w:rsidRPr="00D70DBC">
              <w:rPr>
                <w:rFonts w:ascii="Times New Roman" w:hAnsi="Times New Roman"/>
                <w:lang w:eastAsia="ar-SA"/>
              </w:rPr>
              <w:br/>
              <w:t>мероприятия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D70DBC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 xml:space="preserve">Источники </w:t>
            </w:r>
            <w:r w:rsidRPr="00D70DBC">
              <w:rPr>
                <w:rFonts w:ascii="Times New Roman" w:hAnsi="Times New Roman"/>
                <w:lang w:eastAsia="ar-SA"/>
              </w:rPr>
              <w:br/>
              <w:t>финансирования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D70DBC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 xml:space="preserve">Объём </w:t>
            </w:r>
            <w:r w:rsidRPr="00D70DBC">
              <w:rPr>
                <w:rFonts w:ascii="Times New Roman" w:hAnsi="Times New Roman"/>
                <w:lang w:eastAsia="ar-SA"/>
              </w:rPr>
              <w:br/>
              <w:t xml:space="preserve">финансирования, </w:t>
            </w:r>
            <w:r w:rsidRPr="00D70DBC">
              <w:rPr>
                <w:rFonts w:ascii="Times New Roman" w:hAnsi="Times New Roman"/>
                <w:lang w:eastAsia="ar-SA"/>
              </w:rPr>
              <w:br/>
              <w:t>всего (тыс.руб.)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D70DBC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D70DBC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>2019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D70DBC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D70DBC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>2021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529A" w:rsidRPr="00D70DBC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529A" w:rsidRPr="00D70DBC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>2023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529A" w:rsidRPr="00D70DBC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>2024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529A" w:rsidRPr="00D70DBC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>Непосредственный результат мероприятия</w:t>
            </w:r>
          </w:p>
        </w:tc>
      </w:tr>
      <w:tr w:rsidR="0060529A" w:rsidRPr="001878D7" w:rsidTr="00421741">
        <w:trPr>
          <w:trHeight w:val="78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D70DBC" w:rsidRDefault="0060529A" w:rsidP="004217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D70DBC" w:rsidRDefault="0060529A" w:rsidP="004217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D70DBC" w:rsidRDefault="0060529A" w:rsidP="004217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D70DBC" w:rsidRDefault="0060529A" w:rsidP="004217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D70DBC" w:rsidRDefault="0060529A" w:rsidP="004217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D70DBC" w:rsidRDefault="0060529A" w:rsidP="004217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D70DBC" w:rsidRDefault="0060529A" w:rsidP="004217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529A" w:rsidRPr="00D70DBC" w:rsidRDefault="0060529A" w:rsidP="004217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529A" w:rsidRPr="00D70DBC" w:rsidRDefault="0060529A" w:rsidP="004217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529A" w:rsidRPr="00D70DBC" w:rsidRDefault="0060529A" w:rsidP="004217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529A" w:rsidRPr="00D70DBC" w:rsidRDefault="0060529A" w:rsidP="0042174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60529A" w:rsidRPr="001878D7" w:rsidTr="00421741">
        <w:trPr>
          <w:trHeight w:val="31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D70DBC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D70DBC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D70DBC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D70DBC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D70DBC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D70DBC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D70DBC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529A" w:rsidRPr="00D70DBC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529A" w:rsidRPr="00D70DBC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529A" w:rsidRPr="00D70DBC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529A" w:rsidRPr="00D70DBC" w:rsidRDefault="0060529A" w:rsidP="00421741">
            <w:pPr>
              <w:suppressAutoHyphens/>
              <w:spacing w:after="0" w:line="240" w:lineRule="auto"/>
              <w:ind w:right="-392"/>
              <w:jc w:val="center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>10</w:t>
            </w:r>
          </w:p>
        </w:tc>
      </w:tr>
      <w:tr w:rsidR="0060529A" w:rsidRPr="001878D7" w:rsidTr="00421741">
        <w:trPr>
          <w:trHeight w:val="73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529A" w:rsidRPr="00893B45" w:rsidRDefault="0060529A" w:rsidP="004217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</w:t>
            </w:r>
            <w:r w:rsidRPr="00893B45">
              <w:rPr>
                <w:rFonts w:ascii="Times New Roman" w:hAnsi="Times New Roman"/>
                <w:lang w:eastAsia="ar-SA"/>
              </w:rPr>
              <w:t>Благоустройство общественных территорий ст. Воздвиженская улица Советская 12</w:t>
            </w:r>
          </w:p>
          <w:p w:rsidR="0060529A" w:rsidRDefault="0060529A" w:rsidP="004217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60529A" w:rsidRDefault="0060529A" w:rsidP="004217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60529A" w:rsidRDefault="0060529A" w:rsidP="004217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60529A" w:rsidRDefault="0060529A" w:rsidP="004217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60529A" w:rsidRDefault="0060529A" w:rsidP="004217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60529A" w:rsidRDefault="0060529A" w:rsidP="004217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60529A" w:rsidRDefault="0060529A" w:rsidP="004217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60529A" w:rsidRPr="00D70DBC" w:rsidRDefault="0060529A" w:rsidP="00421741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529A" w:rsidRPr="004E1EB5" w:rsidRDefault="0060529A" w:rsidP="0042174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федеральный бюджет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4E1EB5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4E1EB5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4E1EB5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4E1EB5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7359A9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359A9">
              <w:rPr>
                <w:rFonts w:ascii="Times New Roman" w:hAnsi="Times New Roman"/>
                <w:lang w:eastAsia="ar-SA"/>
              </w:rPr>
              <w:t>0,0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529A" w:rsidRPr="007359A9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359A9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529A" w:rsidRPr="007359A9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359A9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529A" w:rsidRPr="007359A9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359A9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0529A" w:rsidRPr="00D70DBC" w:rsidRDefault="0060529A" w:rsidP="004217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>2018 г</w:t>
            </w:r>
            <w:r>
              <w:rPr>
                <w:rFonts w:ascii="Times New Roman" w:hAnsi="Times New Roman"/>
                <w:lang w:eastAsia="ar-SA"/>
              </w:rPr>
              <w:t>. – 0 ед</w:t>
            </w:r>
            <w:r w:rsidRPr="00D70DBC">
              <w:rPr>
                <w:rFonts w:ascii="Times New Roman" w:hAnsi="Times New Roman"/>
                <w:lang w:eastAsia="ar-SA"/>
              </w:rPr>
              <w:t>;</w:t>
            </w:r>
          </w:p>
          <w:p w:rsidR="0060529A" w:rsidRPr="00D70DBC" w:rsidRDefault="0060529A" w:rsidP="004217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>2019 г</w:t>
            </w:r>
            <w:r>
              <w:rPr>
                <w:rFonts w:ascii="Times New Roman" w:hAnsi="Times New Roman"/>
                <w:lang w:eastAsia="ar-SA"/>
              </w:rPr>
              <w:t>. – 0 ед</w:t>
            </w:r>
            <w:r w:rsidRPr="00D70DBC">
              <w:rPr>
                <w:rFonts w:ascii="Times New Roman" w:hAnsi="Times New Roman"/>
                <w:lang w:eastAsia="ar-SA"/>
              </w:rPr>
              <w:t>;</w:t>
            </w:r>
          </w:p>
          <w:p w:rsidR="0060529A" w:rsidRPr="00D70DBC" w:rsidRDefault="0060529A" w:rsidP="004217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 xml:space="preserve">2020 г. – </w:t>
            </w:r>
            <w:r>
              <w:rPr>
                <w:rFonts w:ascii="Times New Roman" w:hAnsi="Times New Roman"/>
                <w:lang w:eastAsia="ar-SA"/>
              </w:rPr>
              <w:t>0</w:t>
            </w:r>
            <w:r w:rsidRPr="00D70DBC">
              <w:rPr>
                <w:rFonts w:ascii="Times New Roman" w:hAnsi="Times New Roman"/>
                <w:lang w:eastAsia="ar-SA"/>
              </w:rPr>
              <w:t xml:space="preserve"> ед.;</w:t>
            </w:r>
          </w:p>
          <w:p w:rsidR="0060529A" w:rsidRPr="00D70DBC" w:rsidRDefault="0060529A" w:rsidP="0042174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 xml:space="preserve">2021 г. – </w:t>
            </w:r>
            <w:r>
              <w:rPr>
                <w:rFonts w:ascii="Times New Roman" w:hAnsi="Times New Roman"/>
                <w:lang w:eastAsia="ar-SA"/>
              </w:rPr>
              <w:t>3</w:t>
            </w:r>
            <w:r w:rsidRPr="00D70DBC">
              <w:rPr>
                <w:rFonts w:ascii="Times New Roman" w:hAnsi="Times New Roman"/>
                <w:lang w:eastAsia="ar-SA"/>
              </w:rPr>
              <w:t xml:space="preserve"> ед.;</w:t>
            </w:r>
          </w:p>
          <w:p w:rsidR="0060529A" w:rsidRPr="00D70DBC" w:rsidRDefault="0060529A" w:rsidP="004217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 xml:space="preserve">2022 г. – </w:t>
            </w:r>
            <w:r>
              <w:rPr>
                <w:rFonts w:ascii="Times New Roman" w:hAnsi="Times New Roman"/>
                <w:lang w:eastAsia="ar-SA"/>
              </w:rPr>
              <w:t>0</w:t>
            </w:r>
            <w:r w:rsidRPr="00D70DBC">
              <w:rPr>
                <w:rFonts w:ascii="Times New Roman" w:hAnsi="Times New Roman"/>
                <w:lang w:eastAsia="ar-SA"/>
              </w:rPr>
              <w:t xml:space="preserve"> ед.;</w:t>
            </w:r>
          </w:p>
          <w:p w:rsidR="0060529A" w:rsidRPr="00D70DBC" w:rsidRDefault="0060529A" w:rsidP="004217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 xml:space="preserve">2023 г. – </w:t>
            </w:r>
            <w:r>
              <w:rPr>
                <w:rFonts w:ascii="Times New Roman" w:hAnsi="Times New Roman"/>
                <w:lang w:eastAsia="ar-SA"/>
              </w:rPr>
              <w:t>0</w:t>
            </w:r>
            <w:r w:rsidRPr="00D70DBC">
              <w:rPr>
                <w:rFonts w:ascii="Times New Roman" w:hAnsi="Times New Roman"/>
                <w:lang w:eastAsia="ar-SA"/>
              </w:rPr>
              <w:t xml:space="preserve"> ед.;</w:t>
            </w:r>
          </w:p>
          <w:p w:rsidR="0060529A" w:rsidRPr="00D70DBC" w:rsidRDefault="0060529A" w:rsidP="00421741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70DBC">
              <w:rPr>
                <w:rFonts w:ascii="Times New Roman" w:hAnsi="Times New Roman"/>
                <w:lang w:eastAsia="ar-SA"/>
              </w:rPr>
              <w:t>2024 г. – 0 ед.</w:t>
            </w:r>
          </w:p>
        </w:tc>
      </w:tr>
      <w:tr w:rsidR="0060529A" w:rsidRPr="001878D7" w:rsidTr="00421741">
        <w:trPr>
          <w:trHeight w:val="567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529A" w:rsidRPr="00D70DBC" w:rsidRDefault="0060529A" w:rsidP="004217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529A" w:rsidRPr="004E1EB5" w:rsidRDefault="0060529A" w:rsidP="0042174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краевой бюджет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4E1EB5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6861,50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4E1EB5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4E1EB5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4E1EB5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7359A9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6861,50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529A" w:rsidRPr="007359A9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359A9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529A" w:rsidRPr="007359A9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359A9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529A" w:rsidRPr="007359A9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359A9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0529A" w:rsidRPr="00D70DBC" w:rsidRDefault="0060529A" w:rsidP="004217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60529A" w:rsidRPr="001878D7" w:rsidTr="00421741">
        <w:trPr>
          <w:trHeight w:val="70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529A" w:rsidRPr="00D70DBC" w:rsidRDefault="0060529A" w:rsidP="004217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529A" w:rsidRPr="004E1EB5" w:rsidRDefault="0060529A" w:rsidP="0042174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местный бюджет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4E1EB5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361,13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4E1EB5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4E1EB5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4E1EB5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29A" w:rsidRPr="007359A9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361,13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529A" w:rsidRPr="007359A9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529A" w:rsidRPr="007359A9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0529A" w:rsidRPr="007359A9" w:rsidRDefault="0060529A" w:rsidP="004217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0529A" w:rsidRPr="00D70DBC" w:rsidRDefault="0060529A" w:rsidP="004217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60529A" w:rsidRPr="001878D7" w:rsidTr="00421741">
        <w:trPr>
          <w:trHeight w:val="798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529A" w:rsidRPr="00D70DBC" w:rsidRDefault="0060529A" w:rsidP="004217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60529A" w:rsidRPr="004E1EB5" w:rsidRDefault="0060529A" w:rsidP="0042174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внебюджетные источники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529A" w:rsidRDefault="0060529A" w:rsidP="00421741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60529A" w:rsidRPr="001878D7" w:rsidRDefault="0060529A" w:rsidP="00421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529A" w:rsidRDefault="0060529A" w:rsidP="00421741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60529A" w:rsidRPr="001878D7" w:rsidRDefault="0060529A" w:rsidP="00421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529A" w:rsidRDefault="0060529A" w:rsidP="00421741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60529A" w:rsidRPr="001878D7" w:rsidRDefault="0060529A" w:rsidP="00421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529A" w:rsidRDefault="0060529A" w:rsidP="00421741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60529A" w:rsidRPr="001878D7" w:rsidRDefault="0060529A" w:rsidP="00421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529A" w:rsidRDefault="0060529A" w:rsidP="00421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529A" w:rsidRPr="001878D7" w:rsidRDefault="0060529A" w:rsidP="00421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78D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529A" w:rsidRDefault="0060529A" w:rsidP="00421741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60529A" w:rsidRPr="001878D7" w:rsidRDefault="0060529A" w:rsidP="00421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9A9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0529A" w:rsidRDefault="0060529A" w:rsidP="00421741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60529A" w:rsidRPr="001878D7" w:rsidRDefault="0060529A" w:rsidP="00421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9A9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0529A" w:rsidRDefault="0060529A" w:rsidP="00421741">
            <w:pPr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60529A" w:rsidRPr="001878D7" w:rsidRDefault="0060529A" w:rsidP="00421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59A9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529A" w:rsidRPr="00D70DBC" w:rsidRDefault="0060529A" w:rsidP="004217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60529A" w:rsidRPr="001878D7" w:rsidTr="00421741">
        <w:trPr>
          <w:trHeight w:val="145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529A" w:rsidRDefault="0060529A" w:rsidP="004217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60529A" w:rsidRDefault="0060529A" w:rsidP="004217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60529A" w:rsidRPr="00D70DBC" w:rsidRDefault="0060529A" w:rsidP="00421741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</w:t>
            </w:r>
            <w:r w:rsidRPr="00893B45">
              <w:rPr>
                <w:rFonts w:ascii="Times New Roman" w:hAnsi="Times New Roman"/>
                <w:lang w:eastAsia="ar-SA"/>
              </w:rPr>
              <w:t>Благоустройство общественных территорий ст. Воздвиженская улица Советская (между МБДОУ № 30 и малым стадионом)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29A" w:rsidRPr="004E1EB5" w:rsidRDefault="0060529A" w:rsidP="00421741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местный бюджет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0529A" w:rsidRDefault="0060529A" w:rsidP="00421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29A" w:rsidRPr="009249BA" w:rsidRDefault="0060529A" w:rsidP="00421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B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,98</w:t>
            </w:r>
          </w:p>
          <w:p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0529A" w:rsidRDefault="0060529A" w:rsidP="00421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29A" w:rsidRPr="009249BA" w:rsidRDefault="0060529A" w:rsidP="00421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B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,98</w:t>
            </w:r>
          </w:p>
          <w:p w:rsidR="0060529A" w:rsidRPr="009249BA" w:rsidRDefault="0060529A" w:rsidP="00421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529A" w:rsidRPr="00D70DBC" w:rsidRDefault="0060529A" w:rsidP="004217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60529A" w:rsidRPr="001878D7" w:rsidTr="00421741">
        <w:trPr>
          <w:trHeight w:val="16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529A" w:rsidRDefault="0060529A" w:rsidP="004217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60529A" w:rsidRPr="00893B45" w:rsidRDefault="0060529A" w:rsidP="004217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3.</w:t>
            </w:r>
            <w:r w:rsidRPr="00893B45">
              <w:rPr>
                <w:rFonts w:ascii="Times New Roman" w:hAnsi="Times New Roman"/>
                <w:lang w:eastAsia="ar-SA"/>
              </w:rPr>
              <w:t>Благоустройство общественных территорий хутор Сухой Кут улица Красная 44</w:t>
            </w:r>
            <w:r w:rsidRPr="004E1EB5">
              <w:rPr>
                <w:rFonts w:ascii="Times New Roman" w:hAnsi="Times New Roman"/>
                <w:lang w:eastAsia="ar-SA"/>
              </w:rPr>
              <w:t xml:space="preserve"> местный бюджет</w:t>
            </w:r>
          </w:p>
          <w:p w:rsidR="0060529A" w:rsidRDefault="0060529A" w:rsidP="004217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60529A" w:rsidRDefault="0060529A" w:rsidP="004217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:rsidR="0060529A" w:rsidRPr="00D70DBC" w:rsidRDefault="0060529A" w:rsidP="00421741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29A" w:rsidRPr="004E1EB5" w:rsidRDefault="0060529A" w:rsidP="00421741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местный бюджет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0529A" w:rsidRDefault="0060529A" w:rsidP="00421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29A" w:rsidRDefault="0060529A" w:rsidP="00421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29A" w:rsidRPr="009249BA" w:rsidRDefault="0060529A" w:rsidP="00421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9B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,98</w:t>
            </w:r>
          </w:p>
          <w:p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0529A" w:rsidRDefault="0060529A" w:rsidP="00421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29A" w:rsidRDefault="0060529A" w:rsidP="00421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29A" w:rsidRPr="009249BA" w:rsidRDefault="0060529A" w:rsidP="00421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9B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,98</w:t>
            </w:r>
          </w:p>
          <w:p w:rsidR="0060529A" w:rsidRPr="009249BA" w:rsidRDefault="0060529A" w:rsidP="00421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529A" w:rsidRPr="009249BA" w:rsidRDefault="0060529A" w:rsidP="00421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</w:p>
          <w:p w:rsidR="0060529A" w:rsidRDefault="0060529A" w:rsidP="00421741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4E1EB5">
              <w:rPr>
                <w:rFonts w:ascii="Times New Roman" w:hAnsi="Times New Roman"/>
                <w:lang w:eastAsia="ar-SA"/>
              </w:rPr>
              <w:t>0,0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529A" w:rsidRPr="00D70DBC" w:rsidRDefault="0060529A" w:rsidP="00421741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</w:tr>
    </w:tbl>
    <w:p w:rsidR="0060529A" w:rsidRDefault="0060529A" w:rsidP="00802D0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0529A" w:rsidRDefault="0060529A" w:rsidP="00802D0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Заместитель главы </w:t>
      </w:r>
    </w:p>
    <w:p w:rsidR="0060529A" w:rsidRDefault="0060529A" w:rsidP="00802D0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Воздвиженского сельского поселения</w:t>
      </w:r>
    </w:p>
    <w:p w:rsidR="0060529A" w:rsidRDefault="0060529A" w:rsidP="00802D06">
      <w:pPr>
        <w:suppressAutoHyphens/>
        <w:spacing w:after="0" w:line="240" w:lineRule="auto"/>
        <w:ind w:right="-55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Курганинского района                                                                                                                                                  И.А. Половодова</w:t>
      </w:r>
    </w:p>
    <w:p w:rsidR="0060529A" w:rsidRPr="00FA7CC2" w:rsidRDefault="0060529A" w:rsidP="00802D06">
      <w:pPr>
        <w:suppressAutoHyphens/>
        <w:spacing w:after="0" w:line="240" w:lineRule="auto"/>
        <w:ind w:right="-550"/>
        <w:rPr>
          <w:rFonts w:ascii="Times New Roman" w:hAnsi="Times New Roman"/>
          <w:sz w:val="28"/>
          <w:szCs w:val="28"/>
          <w:lang w:eastAsia="ar-SA"/>
        </w:rPr>
        <w:sectPr w:rsidR="0060529A" w:rsidRPr="00FA7CC2" w:rsidSect="00802D06">
          <w:headerReference w:type="even" r:id="rId10"/>
          <w:headerReference w:type="default" r:id="rId11"/>
          <w:pgSz w:w="16838" w:h="11905" w:orient="landscape"/>
          <w:pgMar w:top="1618" w:right="1134" w:bottom="426" w:left="1134" w:header="0" w:footer="0" w:gutter="0"/>
          <w:pgNumType w:start="3"/>
          <w:cols w:space="720"/>
          <w:titlePg/>
        </w:sectPr>
      </w:pPr>
    </w:p>
    <w:p w:rsidR="0060529A" w:rsidRPr="009254A9" w:rsidRDefault="0060529A" w:rsidP="00802D06">
      <w:pPr>
        <w:pStyle w:val="ConsPlusNormal"/>
        <w:ind w:firstLine="4860"/>
        <w:outlineLvl w:val="1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Приложение 3</w:t>
      </w:r>
    </w:p>
    <w:p w:rsidR="0060529A" w:rsidRPr="009254A9" w:rsidRDefault="0060529A" w:rsidP="00802D06">
      <w:pPr>
        <w:pStyle w:val="ConsPlusNormal"/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Воздвиженского сельского поселения Курганинского района «Формирование современной </w:t>
      </w:r>
      <w:r w:rsidRPr="009254A9">
        <w:rPr>
          <w:rFonts w:ascii="Times New Roman" w:hAnsi="Times New Roman" w:cs="Times New Roman"/>
          <w:sz w:val="28"/>
          <w:szCs w:val="28"/>
        </w:rPr>
        <w:t>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0529A" w:rsidRPr="009254A9" w:rsidRDefault="0060529A" w:rsidP="008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29A" w:rsidRPr="009254A9" w:rsidRDefault="0060529A" w:rsidP="00802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P545"/>
      <w:bookmarkEnd w:id="29"/>
      <w:r w:rsidRPr="009254A9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60529A" w:rsidRPr="009254A9" w:rsidRDefault="0060529A" w:rsidP="00802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рамках муниципальной программы «Формирование современной городской среды»*</w:t>
      </w:r>
    </w:p>
    <w:p w:rsidR="0060529A" w:rsidRPr="009254A9" w:rsidRDefault="0060529A" w:rsidP="00802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29A" w:rsidRPr="009254A9" w:rsidRDefault="0060529A" w:rsidP="008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784"/>
        <w:gridCol w:w="2835"/>
        <w:gridCol w:w="1985"/>
        <w:gridCol w:w="1276"/>
      </w:tblGrid>
      <w:tr w:rsidR="0060529A" w:rsidRPr="001878D7" w:rsidTr="00421741">
        <w:tc>
          <w:tcPr>
            <w:tcW w:w="680" w:type="dxa"/>
            <w:vAlign w:val="center"/>
          </w:tcPr>
          <w:p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784" w:type="dxa"/>
            <w:vAlign w:val="center"/>
          </w:tcPr>
          <w:p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Почтовый адрес многоквартирного дома с указанием населенного пункта</w:t>
            </w:r>
          </w:p>
        </w:tc>
        <w:tc>
          <w:tcPr>
            <w:tcW w:w="2835" w:type="dxa"/>
            <w:vAlign w:val="center"/>
          </w:tcPr>
          <w:p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Перечень работ</w:t>
            </w:r>
          </w:p>
          <w:p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(минимальный/</w:t>
            </w:r>
          </w:p>
          <w:p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дополнительный)</w:t>
            </w:r>
          </w:p>
        </w:tc>
        <w:tc>
          <w:tcPr>
            <w:tcW w:w="1985" w:type="dxa"/>
          </w:tcPr>
          <w:p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предложений заинтересованных лиц об их участии в выполнении указанных работ</w:t>
            </w:r>
          </w:p>
        </w:tc>
        <w:tc>
          <w:tcPr>
            <w:tcW w:w="1276" w:type="dxa"/>
            <w:vAlign w:val="center"/>
          </w:tcPr>
          <w:p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Плановый период реализации работ по благоустройству (годы)</w:t>
            </w:r>
          </w:p>
        </w:tc>
      </w:tr>
      <w:tr w:rsidR="0060529A" w:rsidRPr="001878D7" w:rsidTr="00421741">
        <w:tc>
          <w:tcPr>
            <w:tcW w:w="680" w:type="dxa"/>
            <w:vAlign w:val="center"/>
          </w:tcPr>
          <w:p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4" w:type="dxa"/>
            <w:vAlign w:val="center"/>
          </w:tcPr>
          <w:p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529A" w:rsidRPr="001878D7" w:rsidTr="00421741">
        <w:trPr>
          <w:trHeight w:val="585"/>
        </w:trPr>
        <w:tc>
          <w:tcPr>
            <w:tcW w:w="680" w:type="dxa"/>
          </w:tcPr>
          <w:p w:rsidR="0060529A" w:rsidRPr="00394FBE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84" w:type="dxa"/>
          </w:tcPr>
          <w:p w:rsidR="0060529A" w:rsidRPr="001878D7" w:rsidRDefault="0060529A" w:rsidP="00421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8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60529A" w:rsidRPr="00394FBE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0529A" w:rsidRPr="00394FBE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60529A" w:rsidRPr="00394FBE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0529A" w:rsidRPr="009254A9" w:rsidRDefault="0060529A" w:rsidP="008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1A0">
        <w:rPr>
          <w:rFonts w:ascii="Times New Roman" w:hAnsi="Times New Roman" w:cs="Times New Roman"/>
          <w:sz w:val="28"/>
          <w:szCs w:val="28"/>
        </w:rPr>
        <w:t>&lt;*&gt; Адресный перечень подлежит корректировке с включением  дворовых территорий, на которые были поданы соответствующие заявки от заинтересованных лиц, в пределах лимитов бюджетных ассигнований, предусмотренных муниципальной программой на плановый период.</w:t>
      </w:r>
    </w:p>
    <w:p w:rsidR="0060529A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Заместитель главы</w:t>
      </w:r>
    </w:p>
    <w:p w:rsidR="0060529A" w:rsidRDefault="0060529A" w:rsidP="00802D0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Воздвиженского сельского поселения</w:t>
      </w:r>
    </w:p>
    <w:p w:rsidR="0060529A" w:rsidRPr="00EA61A0" w:rsidRDefault="0060529A" w:rsidP="00802D0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Курганинского района                                                                  И.А. Половодова                                                                                                                                           </w:t>
      </w:r>
    </w:p>
    <w:p w:rsidR="0060529A" w:rsidRDefault="0060529A" w:rsidP="008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29A" w:rsidRPr="009254A9" w:rsidRDefault="0060529A" w:rsidP="008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29A" w:rsidRPr="009254A9" w:rsidRDefault="0060529A" w:rsidP="008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29A" w:rsidRDefault="0060529A" w:rsidP="008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29A" w:rsidRPr="009254A9" w:rsidRDefault="0060529A" w:rsidP="00802D0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9254A9">
        <w:rPr>
          <w:rFonts w:ascii="Times New Roman" w:hAnsi="Times New Roman" w:cs="Times New Roman"/>
          <w:sz w:val="28"/>
          <w:szCs w:val="28"/>
        </w:rPr>
        <w:t>Приложение 4</w:t>
      </w:r>
    </w:p>
    <w:p w:rsidR="0060529A" w:rsidRPr="009254A9" w:rsidRDefault="0060529A" w:rsidP="00802D0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60529A" w:rsidRPr="009254A9" w:rsidRDefault="0060529A" w:rsidP="00802D0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Курганинского района «Формирование современной </w:t>
      </w:r>
      <w:r w:rsidRPr="009254A9">
        <w:rPr>
          <w:rFonts w:ascii="Times New Roman" w:hAnsi="Times New Roman" w:cs="Times New Roman"/>
          <w:sz w:val="28"/>
          <w:szCs w:val="28"/>
        </w:rPr>
        <w:t>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0529A" w:rsidRDefault="0060529A" w:rsidP="00802D0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30" w:name="P18045"/>
      <w:bookmarkEnd w:id="30"/>
    </w:p>
    <w:p w:rsidR="0060529A" w:rsidRPr="00FB489B" w:rsidRDefault="0060529A" w:rsidP="00802D0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B489B">
        <w:rPr>
          <w:rFonts w:ascii="Times New Roman" w:hAnsi="Times New Roman"/>
          <w:b/>
          <w:sz w:val="28"/>
          <w:szCs w:val="28"/>
        </w:rPr>
        <w:t>Адресный перечень</w:t>
      </w:r>
    </w:p>
    <w:p w:rsidR="0060529A" w:rsidRDefault="0060529A" w:rsidP="00802D0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FB489B">
        <w:rPr>
          <w:rFonts w:ascii="Times New Roman" w:hAnsi="Times New Roman"/>
          <w:b/>
          <w:sz w:val="28"/>
          <w:szCs w:val="28"/>
        </w:rPr>
        <w:t>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в рамках муниципальной программы «Формирование современной городской среды»</w:t>
      </w:r>
      <w:r w:rsidRPr="00FB489B">
        <w:rPr>
          <w:rFonts w:ascii="Times New Roman" w:hAnsi="Times New Roman"/>
          <w:sz w:val="28"/>
          <w:szCs w:val="28"/>
        </w:rPr>
        <w:t>*</w:t>
      </w:r>
    </w:p>
    <w:p w:rsidR="0060529A" w:rsidRDefault="0060529A" w:rsidP="00802D0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98"/>
        <w:gridCol w:w="3036"/>
        <w:gridCol w:w="2126"/>
        <w:gridCol w:w="1417"/>
      </w:tblGrid>
      <w:tr w:rsidR="0060529A" w:rsidRPr="001878D7" w:rsidTr="00421741">
        <w:tc>
          <w:tcPr>
            <w:tcW w:w="624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98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3036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2126" w:type="dxa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>Дата протокола по итогам общественных обсуждений, дата проведения рейтингового голосования (при проведении голосования)</w:t>
            </w:r>
          </w:p>
        </w:tc>
        <w:tc>
          <w:tcPr>
            <w:tcW w:w="1417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>Плановый период реализации работ по благоустройству (годы)</w:t>
            </w:r>
          </w:p>
        </w:tc>
      </w:tr>
      <w:tr w:rsidR="0060529A" w:rsidRPr="001878D7" w:rsidTr="00421741">
        <w:tc>
          <w:tcPr>
            <w:tcW w:w="624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6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529A" w:rsidRPr="001878D7" w:rsidTr="00421741">
        <w:trPr>
          <w:trHeight w:val="405"/>
        </w:trPr>
        <w:tc>
          <w:tcPr>
            <w:tcW w:w="624" w:type="dxa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 xml:space="preserve">станица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Воздвиженская улица Советская д. 12</w:t>
            </w:r>
          </w:p>
        </w:tc>
        <w:tc>
          <w:tcPr>
            <w:tcW w:w="3036" w:type="dxa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 xml:space="preserve">станица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Воздвиженская улица Советская д. 12</w:t>
            </w:r>
          </w:p>
        </w:tc>
        <w:tc>
          <w:tcPr>
            <w:tcW w:w="2126" w:type="dxa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  <w:tc>
          <w:tcPr>
            <w:tcW w:w="1417" w:type="dxa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0529A" w:rsidRPr="001878D7" w:rsidTr="00421741">
        <w:trPr>
          <w:trHeight w:val="1349"/>
        </w:trPr>
        <w:tc>
          <w:tcPr>
            <w:tcW w:w="624" w:type="dxa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8" w:type="dxa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 xml:space="preserve">станица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Воздвиженская улица Советская (между МБДОУ №30 и малым стадионом)</w:t>
            </w:r>
          </w:p>
        </w:tc>
        <w:tc>
          <w:tcPr>
            <w:tcW w:w="3036" w:type="dxa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 xml:space="preserve">станица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Воздвиженская улица Советская (между МБДОУ №30 и малым стадионом)</w:t>
            </w:r>
          </w:p>
        </w:tc>
        <w:tc>
          <w:tcPr>
            <w:tcW w:w="2126" w:type="dxa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417" w:type="dxa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0529A" w:rsidRPr="001878D7" w:rsidTr="00421741">
        <w:trPr>
          <w:trHeight w:val="649"/>
        </w:trPr>
        <w:tc>
          <w:tcPr>
            <w:tcW w:w="624" w:type="dxa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8" w:type="dxa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C0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 хутор Сухой Кут улица Красная д. 44</w:t>
            </w:r>
          </w:p>
        </w:tc>
        <w:tc>
          <w:tcPr>
            <w:tcW w:w="3036" w:type="dxa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хутор Сухой Кут улица Красная д. 44</w:t>
            </w:r>
          </w:p>
        </w:tc>
        <w:tc>
          <w:tcPr>
            <w:tcW w:w="2126" w:type="dxa"/>
          </w:tcPr>
          <w:p w:rsidR="0060529A" w:rsidRPr="00D30353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417" w:type="dxa"/>
          </w:tcPr>
          <w:p w:rsidR="0060529A" w:rsidRPr="00552C01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60529A" w:rsidRDefault="0060529A" w:rsidP="008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61A0">
        <w:rPr>
          <w:rFonts w:ascii="Times New Roman" w:hAnsi="Times New Roman" w:cs="Times New Roman"/>
          <w:sz w:val="28"/>
          <w:szCs w:val="28"/>
        </w:rPr>
        <w:t>&lt;*&gt; Адресный перечень подлежит корректировке в пределах лимитов бюджетных ассигнований, предусмотренных муниципальной программой на плановый период, согласно результатами проведённых общественных обсуждений (рейтингового голосования)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29A" w:rsidRDefault="0060529A" w:rsidP="008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29A" w:rsidRPr="00FB489B" w:rsidRDefault="0060529A" w:rsidP="00802D06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489B">
        <w:rPr>
          <w:color w:val="000000"/>
          <w:sz w:val="28"/>
          <w:szCs w:val="28"/>
        </w:rPr>
        <w:t>&lt;**&gt; Адресный перечень подлежит корректировке в пределах лимитов бюджетных ассигнований, предусмотренных муниципальной программой на плановый период, без использования средств субсидии из краевого бюджета. Финансирование мероприятий за счет средств местного бюджета.</w:t>
      </w:r>
    </w:p>
    <w:p w:rsidR="0060529A" w:rsidRPr="00FB489B" w:rsidRDefault="0060529A" w:rsidP="00802D06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489B">
        <w:rPr>
          <w:color w:val="000000"/>
          <w:sz w:val="28"/>
          <w:szCs w:val="28"/>
        </w:rPr>
        <w:t>На адресный перечень не распространяется действие пп.11, 12, 15, 17, 19.1 муниципальной программы.</w:t>
      </w:r>
    </w:p>
    <w:p w:rsidR="0060529A" w:rsidRDefault="0060529A" w:rsidP="008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Заместитель главы</w:t>
      </w:r>
    </w:p>
    <w:p w:rsidR="0060529A" w:rsidRDefault="0060529A" w:rsidP="00802D0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Воздвиженского сельского поселения</w:t>
      </w:r>
    </w:p>
    <w:p w:rsidR="0060529A" w:rsidRDefault="0060529A" w:rsidP="008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Курганинского района                                                                  И.А. Половодова</w:t>
      </w: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</w:p>
    <w:p w:rsidR="0060529A" w:rsidRPr="009254A9" w:rsidRDefault="0060529A" w:rsidP="00802D06">
      <w:pPr>
        <w:pStyle w:val="ConsPlusNormal"/>
        <w:ind w:left="5040"/>
        <w:outlineLvl w:val="1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Приложение 5</w:t>
      </w:r>
    </w:p>
    <w:p w:rsidR="0060529A" w:rsidRPr="009254A9" w:rsidRDefault="0060529A" w:rsidP="00802D06">
      <w:pPr>
        <w:pStyle w:val="ConsPlusNormal"/>
        <w:ind w:left="5040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60529A" w:rsidRDefault="0060529A" w:rsidP="00802D06">
      <w:pPr>
        <w:pStyle w:val="ConsPlusNormal"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 </w:t>
      </w:r>
    </w:p>
    <w:p w:rsidR="0060529A" w:rsidRPr="009254A9" w:rsidRDefault="0060529A" w:rsidP="00802D06">
      <w:pPr>
        <w:pStyle w:val="ConsPlusNormal"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 «</w:t>
      </w:r>
      <w:r w:rsidRPr="009254A9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4A9">
        <w:rPr>
          <w:rFonts w:ascii="Times New Roman" w:hAnsi="Times New Roman" w:cs="Times New Roman"/>
          <w:sz w:val="28"/>
          <w:szCs w:val="28"/>
        </w:rPr>
        <w:t>современной</w:t>
      </w:r>
      <w:r>
        <w:rPr>
          <w:rFonts w:ascii="Times New Roman" w:hAnsi="Times New Roman" w:cs="Times New Roman"/>
          <w:sz w:val="28"/>
          <w:szCs w:val="28"/>
        </w:rPr>
        <w:t xml:space="preserve"> городской среды»</w:t>
      </w:r>
    </w:p>
    <w:p w:rsidR="0060529A" w:rsidRPr="009254A9" w:rsidRDefault="0060529A" w:rsidP="00802D06">
      <w:pPr>
        <w:pStyle w:val="ConsPlusNormal"/>
        <w:ind w:left="5400"/>
        <w:rPr>
          <w:rFonts w:ascii="Times New Roman" w:hAnsi="Times New Roman" w:cs="Times New Roman"/>
          <w:sz w:val="28"/>
          <w:szCs w:val="28"/>
        </w:rPr>
      </w:pPr>
    </w:p>
    <w:p w:rsidR="0060529A" w:rsidRPr="009254A9" w:rsidRDefault="0060529A" w:rsidP="00802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60529A" w:rsidRPr="009254A9" w:rsidRDefault="0060529A" w:rsidP="00802D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4A9">
        <w:rPr>
          <w:rFonts w:ascii="Times New Roman" w:hAnsi="Times New Roman" w:cs="Times New Roman"/>
          <w:sz w:val="28"/>
          <w:szCs w:val="28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</w:t>
      </w:r>
      <w:r w:rsidRPr="00B1693E">
        <w:rPr>
          <w:rFonts w:ascii="Times New Roman" w:hAnsi="Times New Roman" w:cs="Times New Roman"/>
          <w:sz w:val="28"/>
          <w:szCs w:val="28"/>
        </w:rPr>
        <w:t>*</w:t>
      </w:r>
    </w:p>
    <w:p w:rsidR="0060529A" w:rsidRPr="009254A9" w:rsidRDefault="0060529A" w:rsidP="008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855"/>
        <w:gridCol w:w="2835"/>
        <w:gridCol w:w="2048"/>
      </w:tblGrid>
      <w:tr w:rsidR="0060529A" w:rsidRPr="001878D7" w:rsidTr="00421741">
        <w:tc>
          <w:tcPr>
            <w:tcW w:w="680" w:type="dxa"/>
            <w:vAlign w:val="center"/>
          </w:tcPr>
          <w:p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855" w:type="dxa"/>
            <w:vAlign w:val="center"/>
          </w:tcPr>
          <w:p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Собственник (юридическое лицо(индивидуальный предприниматель))</w:t>
            </w:r>
          </w:p>
        </w:tc>
        <w:tc>
          <w:tcPr>
            <w:tcW w:w="2835" w:type="dxa"/>
            <w:vAlign w:val="center"/>
          </w:tcPr>
          <w:p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Адрес объекта, кадастровый номер земельного участка</w:t>
            </w:r>
          </w:p>
        </w:tc>
        <w:tc>
          <w:tcPr>
            <w:tcW w:w="2048" w:type="dxa"/>
            <w:vAlign w:val="center"/>
          </w:tcPr>
          <w:p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Плановый период реализации работ по благоустройству (годы)</w:t>
            </w:r>
          </w:p>
        </w:tc>
      </w:tr>
      <w:tr w:rsidR="0060529A" w:rsidRPr="001878D7" w:rsidTr="00421741">
        <w:tc>
          <w:tcPr>
            <w:tcW w:w="680" w:type="dxa"/>
            <w:vAlign w:val="center"/>
          </w:tcPr>
          <w:p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5" w:type="dxa"/>
            <w:vAlign w:val="center"/>
          </w:tcPr>
          <w:p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8" w:type="dxa"/>
            <w:vAlign w:val="center"/>
          </w:tcPr>
          <w:p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529A" w:rsidRPr="001878D7" w:rsidTr="00421741">
        <w:tc>
          <w:tcPr>
            <w:tcW w:w="680" w:type="dxa"/>
          </w:tcPr>
          <w:p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4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55" w:type="dxa"/>
          </w:tcPr>
          <w:p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8" w:type="dxa"/>
          </w:tcPr>
          <w:p w:rsidR="0060529A" w:rsidRPr="009254A9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0529A" w:rsidRDefault="0060529A" w:rsidP="00802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29A" w:rsidRPr="00B1693E" w:rsidRDefault="0060529A" w:rsidP="00802D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93E">
        <w:rPr>
          <w:rFonts w:ascii="Times New Roman" w:hAnsi="Times New Roman"/>
          <w:sz w:val="28"/>
          <w:szCs w:val="28"/>
        </w:rPr>
        <w:t>&lt;*&gt; Адресный перечень подлежит корректировке с учётом проведения инвентаризации.</w:t>
      </w:r>
    </w:p>
    <w:p w:rsidR="0060529A" w:rsidRDefault="0060529A" w:rsidP="00802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29A" w:rsidRDefault="0060529A" w:rsidP="00802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29A" w:rsidRDefault="0060529A" w:rsidP="00802D0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Заместитель главы </w:t>
      </w:r>
    </w:p>
    <w:p w:rsidR="0060529A" w:rsidRDefault="0060529A" w:rsidP="00802D0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Воздвиженского сельского поселения</w:t>
      </w:r>
    </w:p>
    <w:p w:rsidR="0060529A" w:rsidRDefault="0060529A" w:rsidP="00802D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Курганинского района                                                                  И.А. Половодова</w:t>
      </w:r>
    </w:p>
    <w:p w:rsidR="0060529A" w:rsidRDefault="0060529A" w:rsidP="00802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29A" w:rsidRDefault="0060529A" w:rsidP="00802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29A" w:rsidRDefault="0060529A" w:rsidP="00802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29A" w:rsidRDefault="0060529A" w:rsidP="00802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29A" w:rsidRDefault="0060529A" w:rsidP="00802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29A" w:rsidRDefault="0060529A" w:rsidP="00802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29A" w:rsidRDefault="0060529A" w:rsidP="00802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29A" w:rsidRDefault="0060529A" w:rsidP="00802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29A" w:rsidRDefault="0060529A" w:rsidP="00802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29A" w:rsidRDefault="0060529A" w:rsidP="00802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29A" w:rsidRPr="009254A9" w:rsidRDefault="0060529A" w:rsidP="00802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29A" w:rsidRPr="00B1693E" w:rsidRDefault="0060529A" w:rsidP="00802D06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B1693E">
        <w:rPr>
          <w:rFonts w:ascii="Times New Roman" w:hAnsi="Times New Roman" w:cs="Times New Roman"/>
          <w:sz w:val="28"/>
          <w:szCs w:val="28"/>
        </w:rPr>
        <w:t>6</w:t>
      </w:r>
    </w:p>
    <w:p w:rsidR="0060529A" w:rsidRPr="00B1693E" w:rsidRDefault="0060529A" w:rsidP="00802D0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1693E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60529A" w:rsidRPr="00B1693E" w:rsidRDefault="0060529A" w:rsidP="00802D0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Воздвиженская</w:t>
      </w:r>
      <w:r w:rsidRPr="00B169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Курганинский</w:t>
      </w:r>
      <w:r w:rsidRPr="00B1693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0529A" w:rsidRDefault="0060529A" w:rsidP="00802D0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B1693E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</w:t>
      </w:r>
    </w:p>
    <w:p w:rsidR="0060529A" w:rsidRPr="00B1693E" w:rsidRDefault="0060529A" w:rsidP="00802D0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60529A" w:rsidRPr="00B1693E" w:rsidRDefault="0060529A" w:rsidP="00802D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93E">
        <w:rPr>
          <w:rFonts w:ascii="Times New Roman" w:hAnsi="Times New Roman" w:cs="Times New Roman"/>
          <w:b/>
          <w:sz w:val="28"/>
          <w:szCs w:val="28"/>
        </w:rPr>
        <w:t>Мероприятия по инвентаризации уровня благоустройства</w:t>
      </w:r>
    </w:p>
    <w:p w:rsidR="0060529A" w:rsidRPr="00B1693E" w:rsidRDefault="0060529A" w:rsidP="00802D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93E">
        <w:rPr>
          <w:rFonts w:ascii="Times New Roman" w:hAnsi="Times New Roman" w:cs="Times New Roman"/>
          <w:b/>
          <w:sz w:val="28"/>
          <w:szCs w:val="28"/>
        </w:rPr>
        <w:t>индивидуальных жилых домов и земельных участков,</w:t>
      </w:r>
    </w:p>
    <w:p w:rsidR="0060529A" w:rsidRPr="00B1693E" w:rsidRDefault="0060529A" w:rsidP="00802D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93E">
        <w:rPr>
          <w:rFonts w:ascii="Times New Roman" w:hAnsi="Times New Roman" w:cs="Times New Roman"/>
          <w:b/>
          <w:sz w:val="28"/>
          <w:szCs w:val="28"/>
        </w:rPr>
        <w:t>предоставленных для их размещения, с заключением</w:t>
      </w:r>
    </w:p>
    <w:p w:rsidR="0060529A" w:rsidRPr="00B1693E" w:rsidRDefault="0060529A" w:rsidP="00802D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93E">
        <w:rPr>
          <w:rFonts w:ascii="Times New Roman" w:hAnsi="Times New Roman" w:cs="Times New Roman"/>
          <w:b/>
          <w:sz w:val="28"/>
          <w:szCs w:val="28"/>
        </w:rPr>
        <w:t>по результатам инвентаризации соглашений с собственниками</w:t>
      </w:r>
    </w:p>
    <w:p w:rsidR="0060529A" w:rsidRDefault="0060529A" w:rsidP="00802D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93E">
        <w:rPr>
          <w:rFonts w:ascii="Times New Roman" w:hAnsi="Times New Roman" w:cs="Times New Roman"/>
          <w:b/>
          <w:sz w:val="28"/>
          <w:szCs w:val="28"/>
        </w:rPr>
        <w:t xml:space="preserve">(пользователями) указанных домов (собственниками </w:t>
      </w:r>
    </w:p>
    <w:p w:rsidR="0060529A" w:rsidRDefault="0060529A" w:rsidP="00802D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93E">
        <w:rPr>
          <w:rFonts w:ascii="Times New Roman" w:hAnsi="Times New Roman" w:cs="Times New Roman"/>
          <w:b/>
          <w:sz w:val="28"/>
          <w:szCs w:val="28"/>
        </w:rPr>
        <w:t xml:space="preserve">(пользователями) земельных участков) об их благоустройстве </w:t>
      </w:r>
    </w:p>
    <w:p w:rsidR="0060529A" w:rsidRDefault="0060529A" w:rsidP="00802D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93E">
        <w:rPr>
          <w:rFonts w:ascii="Times New Roman" w:hAnsi="Times New Roman" w:cs="Times New Roman"/>
          <w:b/>
          <w:sz w:val="28"/>
          <w:szCs w:val="28"/>
        </w:rPr>
        <w:t xml:space="preserve">не позднее последнего года реализации федерального </w:t>
      </w:r>
    </w:p>
    <w:p w:rsidR="0060529A" w:rsidRPr="00B1693E" w:rsidRDefault="0060529A" w:rsidP="00802D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93E">
        <w:rPr>
          <w:rFonts w:ascii="Times New Roman" w:hAnsi="Times New Roman" w:cs="Times New Roman"/>
          <w:b/>
          <w:sz w:val="28"/>
          <w:szCs w:val="28"/>
        </w:rPr>
        <w:t>проекта в соответствии с требованиями утвержденн</w:t>
      </w:r>
      <w:r>
        <w:rPr>
          <w:rFonts w:ascii="Times New Roman" w:hAnsi="Times New Roman" w:cs="Times New Roman"/>
          <w:b/>
          <w:sz w:val="28"/>
          <w:szCs w:val="28"/>
        </w:rPr>
        <w:t xml:space="preserve">ых в муниципальном образовании </w:t>
      </w:r>
      <w:r w:rsidRPr="00B1693E">
        <w:rPr>
          <w:rFonts w:ascii="Times New Roman" w:hAnsi="Times New Roman" w:cs="Times New Roman"/>
          <w:b/>
          <w:sz w:val="28"/>
          <w:szCs w:val="28"/>
        </w:rPr>
        <w:t>правил благоустройства</w:t>
      </w:r>
    </w:p>
    <w:p w:rsidR="0060529A" w:rsidRPr="00B1693E" w:rsidRDefault="0060529A" w:rsidP="008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351"/>
        <w:gridCol w:w="2977"/>
        <w:gridCol w:w="2410"/>
      </w:tblGrid>
      <w:tr w:rsidR="0060529A" w:rsidRPr="001878D7" w:rsidTr="00421741">
        <w:tc>
          <w:tcPr>
            <w:tcW w:w="680" w:type="dxa"/>
            <w:vAlign w:val="center"/>
          </w:tcPr>
          <w:p w:rsidR="0060529A" w:rsidRPr="00B1693E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93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351" w:type="dxa"/>
            <w:vAlign w:val="center"/>
          </w:tcPr>
          <w:p w:rsidR="0060529A" w:rsidRPr="00B1693E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93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60529A" w:rsidRPr="00B1693E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93E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  <w:vAlign w:val="center"/>
          </w:tcPr>
          <w:p w:rsidR="0060529A" w:rsidRPr="00B1693E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93E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60529A" w:rsidRPr="001878D7" w:rsidTr="00421741">
        <w:tc>
          <w:tcPr>
            <w:tcW w:w="680" w:type="dxa"/>
            <w:vAlign w:val="center"/>
          </w:tcPr>
          <w:p w:rsidR="0060529A" w:rsidRPr="00B1693E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9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1" w:type="dxa"/>
            <w:vAlign w:val="center"/>
          </w:tcPr>
          <w:p w:rsidR="0060529A" w:rsidRPr="00B1693E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9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60529A" w:rsidRPr="00B1693E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9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60529A" w:rsidRPr="00B1693E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9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529A" w:rsidRPr="001878D7" w:rsidTr="00421741">
        <w:trPr>
          <w:trHeight w:val="1560"/>
        </w:trPr>
        <w:tc>
          <w:tcPr>
            <w:tcW w:w="680" w:type="dxa"/>
          </w:tcPr>
          <w:p w:rsidR="0060529A" w:rsidRPr="00B1693E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9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51" w:type="dxa"/>
          </w:tcPr>
          <w:p w:rsidR="0060529A" w:rsidRPr="00B1693E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2977" w:type="dxa"/>
          </w:tcPr>
          <w:p w:rsidR="0060529A" w:rsidRPr="00B1693E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2410" w:type="dxa"/>
          </w:tcPr>
          <w:p w:rsidR="0060529A" w:rsidRPr="00B1693E" w:rsidRDefault="0060529A" w:rsidP="004217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60529A" w:rsidRPr="00B1693E" w:rsidRDefault="0060529A" w:rsidP="00802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29A" w:rsidRPr="00B1693E" w:rsidRDefault="0060529A" w:rsidP="00802D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29A" w:rsidRDefault="0060529A" w:rsidP="00802D0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Заместитель главы </w:t>
      </w:r>
    </w:p>
    <w:p w:rsidR="0060529A" w:rsidRDefault="0060529A" w:rsidP="00802D0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Воздвиженского сельского поселения</w:t>
      </w:r>
    </w:p>
    <w:p w:rsidR="0060529A" w:rsidRPr="00B1693E" w:rsidRDefault="0060529A" w:rsidP="00802D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Курганинского района                                                                  И.А. Половодова</w:t>
      </w:r>
    </w:p>
    <w:p w:rsidR="0060529A" w:rsidRDefault="0060529A" w:rsidP="00802D06">
      <w:pPr>
        <w:rPr>
          <w:rFonts w:ascii="Times New Roman" w:hAnsi="Times New Roman"/>
          <w:b/>
          <w:noProof/>
          <w:sz w:val="36"/>
          <w:szCs w:val="36"/>
          <w:lang w:eastAsia="ru-RU"/>
        </w:rPr>
      </w:pPr>
    </w:p>
    <w:p w:rsidR="0060529A" w:rsidRDefault="0060529A" w:rsidP="00802D06"/>
    <w:p w:rsidR="0060529A" w:rsidRDefault="0060529A" w:rsidP="00276BBF">
      <w:pPr>
        <w:jc w:val="center"/>
        <w:rPr>
          <w:rFonts w:ascii="Times New Roman" w:hAnsi="Times New Roman"/>
          <w:sz w:val="24"/>
          <w:szCs w:val="24"/>
        </w:rPr>
      </w:pPr>
    </w:p>
    <w:p w:rsidR="0060529A" w:rsidRDefault="0060529A" w:rsidP="00276BBF">
      <w:pPr>
        <w:jc w:val="center"/>
        <w:rPr>
          <w:rFonts w:ascii="Times New Roman" w:hAnsi="Times New Roman"/>
          <w:sz w:val="24"/>
          <w:szCs w:val="24"/>
        </w:rPr>
      </w:pPr>
    </w:p>
    <w:p w:rsidR="0060529A" w:rsidRPr="00276BBF" w:rsidRDefault="0060529A" w:rsidP="00276BBF">
      <w:pPr>
        <w:jc w:val="center"/>
      </w:pPr>
      <w:bookmarkStart w:id="31" w:name="_GoBack"/>
      <w:bookmarkEnd w:id="31"/>
    </w:p>
    <w:sectPr w:rsidR="0060529A" w:rsidRPr="00276BBF" w:rsidSect="00802D06">
      <w:pgSz w:w="11906" w:h="16838"/>
      <w:pgMar w:top="179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29A" w:rsidRDefault="0060529A">
      <w:r>
        <w:separator/>
      </w:r>
    </w:p>
  </w:endnote>
  <w:endnote w:type="continuationSeparator" w:id="0">
    <w:p w:rsidR="0060529A" w:rsidRDefault="00605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29A" w:rsidRDefault="0060529A">
      <w:r>
        <w:separator/>
      </w:r>
    </w:p>
  </w:footnote>
  <w:footnote w:type="continuationSeparator" w:id="0">
    <w:p w:rsidR="0060529A" w:rsidRDefault="00605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9A" w:rsidRDefault="0060529A" w:rsidP="0033661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529A" w:rsidRDefault="006052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9A" w:rsidRDefault="0060529A" w:rsidP="0033661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60529A" w:rsidRDefault="0060529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9A" w:rsidRDefault="0060529A" w:rsidP="004336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529A" w:rsidRDefault="0060529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29A" w:rsidRPr="00802D06" w:rsidRDefault="0060529A" w:rsidP="00802D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74500"/>
    <w:multiLevelType w:val="hybridMultilevel"/>
    <w:tmpl w:val="4EE86DE0"/>
    <w:lvl w:ilvl="0" w:tplc="5B5E85CC">
      <w:start w:val="28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59F"/>
    <w:rsid w:val="00056384"/>
    <w:rsid w:val="000651ED"/>
    <w:rsid w:val="0007127E"/>
    <w:rsid w:val="00097037"/>
    <w:rsid w:val="001729BF"/>
    <w:rsid w:val="001869A9"/>
    <w:rsid w:val="001878D7"/>
    <w:rsid w:val="001A0A48"/>
    <w:rsid w:val="0022258C"/>
    <w:rsid w:val="0022773B"/>
    <w:rsid w:val="00276BBF"/>
    <w:rsid w:val="00304E46"/>
    <w:rsid w:val="00322F71"/>
    <w:rsid w:val="00336610"/>
    <w:rsid w:val="00364095"/>
    <w:rsid w:val="00394FBE"/>
    <w:rsid w:val="003E29EA"/>
    <w:rsid w:val="00421741"/>
    <w:rsid w:val="004237F9"/>
    <w:rsid w:val="00433630"/>
    <w:rsid w:val="00460415"/>
    <w:rsid w:val="00494A72"/>
    <w:rsid w:val="004C15B5"/>
    <w:rsid w:val="004C2797"/>
    <w:rsid w:val="004D4C2A"/>
    <w:rsid w:val="004E1173"/>
    <w:rsid w:val="004E1EB5"/>
    <w:rsid w:val="00505E81"/>
    <w:rsid w:val="00552C01"/>
    <w:rsid w:val="005B4A46"/>
    <w:rsid w:val="005D0CC7"/>
    <w:rsid w:val="006000C1"/>
    <w:rsid w:val="0060529A"/>
    <w:rsid w:val="00625065"/>
    <w:rsid w:val="006343AA"/>
    <w:rsid w:val="006967B0"/>
    <w:rsid w:val="006C0E75"/>
    <w:rsid w:val="006C7CAF"/>
    <w:rsid w:val="007359A9"/>
    <w:rsid w:val="007D312D"/>
    <w:rsid w:val="00802D06"/>
    <w:rsid w:val="00815EDB"/>
    <w:rsid w:val="008433A8"/>
    <w:rsid w:val="0084382B"/>
    <w:rsid w:val="00852316"/>
    <w:rsid w:val="00893B45"/>
    <w:rsid w:val="008B2912"/>
    <w:rsid w:val="008F68FC"/>
    <w:rsid w:val="009249BA"/>
    <w:rsid w:val="009254A9"/>
    <w:rsid w:val="009E544D"/>
    <w:rsid w:val="00A05C6E"/>
    <w:rsid w:val="00A16BAC"/>
    <w:rsid w:val="00A44277"/>
    <w:rsid w:val="00A97E94"/>
    <w:rsid w:val="00B04556"/>
    <w:rsid w:val="00B1693E"/>
    <w:rsid w:val="00B3145C"/>
    <w:rsid w:val="00C2259F"/>
    <w:rsid w:val="00C500E4"/>
    <w:rsid w:val="00C50F74"/>
    <w:rsid w:val="00C57FD2"/>
    <w:rsid w:val="00D1641B"/>
    <w:rsid w:val="00D30353"/>
    <w:rsid w:val="00D40868"/>
    <w:rsid w:val="00D70DBC"/>
    <w:rsid w:val="00D879C9"/>
    <w:rsid w:val="00D95D2A"/>
    <w:rsid w:val="00D96EEF"/>
    <w:rsid w:val="00E70D5F"/>
    <w:rsid w:val="00EA61A0"/>
    <w:rsid w:val="00EC4EA2"/>
    <w:rsid w:val="00F67856"/>
    <w:rsid w:val="00F90745"/>
    <w:rsid w:val="00FA7CC2"/>
    <w:rsid w:val="00FB489B"/>
    <w:rsid w:val="00FE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27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1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117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802D0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802D0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Header">
    <w:name w:val="header"/>
    <w:basedOn w:val="Normal"/>
    <w:link w:val="HeaderChar"/>
    <w:uiPriority w:val="99"/>
    <w:rsid w:val="00802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02D06"/>
    <w:rPr>
      <w:rFonts w:ascii="Calibri" w:hAnsi="Calibri" w:cs="Times New Roman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802D06"/>
    <w:pPr>
      <w:spacing w:after="200" w:line="276" w:lineRule="auto"/>
      <w:ind w:left="720"/>
      <w:contextualSpacing/>
    </w:pPr>
  </w:style>
  <w:style w:type="character" w:styleId="PageNumber">
    <w:name w:val="page number"/>
    <w:basedOn w:val="DefaultParagraphFont"/>
    <w:uiPriority w:val="99"/>
    <w:rsid w:val="00802D06"/>
    <w:rPr>
      <w:rFonts w:cs="Times New Roman"/>
    </w:rPr>
  </w:style>
  <w:style w:type="paragraph" w:customStyle="1" w:styleId="Default">
    <w:name w:val="Default"/>
    <w:uiPriority w:val="99"/>
    <w:rsid w:val="00802D06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5">
    <w:name w:val="Основной текст (5)_"/>
    <w:link w:val="50"/>
    <w:uiPriority w:val="99"/>
    <w:locked/>
    <w:rsid w:val="00802D06"/>
    <w:rPr>
      <w:b/>
      <w:sz w:val="26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802D06"/>
    <w:pPr>
      <w:widowControl w:val="0"/>
      <w:shd w:val="clear" w:color="auto" w:fill="FFFFFF"/>
      <w:spacing w:before="720" w:after="300" w:line="317" w:lineRule="exact"/>
      <w:jc w:val="center"/>
    </w:pPr>
    <w:rPr>
      <w:b/>
      <w:sz w:val="26"/>
      <w:szCs w:val="20"/>
      <w:shd w:val="clear" w:color="auto" w:fill="FFFFFF"/>
      <w:lang w:eastAsia="ru-RU"/>
    </w:rPr>
  </w:style>
  <w:style w:type="character" w:customStyle="1" w:styleId="6">
    <w:name w:val="Основной текст (6)_"/>
    <w:link w:val="60"/>
    <w:uiPriority w:val="99"/>
    <w:locked/>
    <w:rsid w:val="00802D06"/>
    <w:rPr>
      <w:sz w:val="26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802D06"/>
    <w:pPr>
      <w:widowControl w:val="0"/>
      <w:shd w:val="clear" w:color="auto" w:fill="FFFFFF"/>
      <w:spacing w:before="300" w:after="0" w:line="322" w:lineRule="exact"/>
      <w:ind w:hanging="1360"/>
      <w:jc w:val="both"/>
    </w:pPr>
    <w:rPr>
      <w:sz w:val="26"/>
      <w:szCs w:val="20"/>
      <w:shd w:val="clear" w:color="auto" w:fill="FFFFFF"/>
      <w:lang w:eastAsia="ru-RU"/>
    </w:rPr>
  </w:style>
  <w:style w:type="character" w:customStyle="1" w:styleId="63pt">
    <w:name w:val="Основной текст (6) + Интервал 3 pt"/>
    <w:uiPriority w:val="99"/>
    <w:rsid w:val="00802D06"/>
    <w:rPr>
      <w:color w:val="000000"/>
      <w:spacing w:val="70"/>
      <w:w w:val="100"/>
      <w:position w:val="0"/>
      <w:sz w:val="26"/>
      <w:shd w:val="clear" w:color="auto" w:fill="FFFFFF"/>
      <w:lang w:val="ru-RU"/>
    </w:rPr>
  </w:style>
  <w:style w:type="paragraph" w:styleId="NoSpacing">
    <w:name w:val="No Spacing"/>
    <w:uiPriority w:val="99"/>
    <w:qFormat/>
    <w:rsid w:val="00802D06"/>
    <w:rPr>
      <w:lang w:eastAsia="en-US"/>
    </w:rPr>
  </w:style>
  <w:style w:type="paragraph" w:styleId="NormalWeb">
    <w:name w:val="Normal (Web)"/>
    <w:basedOn w:val="Normal"/>
    <w:uiPriority w:val="99"/>
    <w:rsid w:val="00802D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02D0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127E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8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</TotalTime>
  <Pages>29</Pages>
  <Words>7561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Николай</cp:lastModifiedBy>
  <cp:revision>16</cp:revision>
  <cp:lastPrinted>2017-03-28T12:03:00Z</cp:lastPrinted>
  <dcterms:created xsi:type="dcterms:W3CDTF">2016-12-05T10:51:00Z</dcterms:created>
  <dcterms:modified xsi:type="dcterms:W3CDTF">2021-04-14T07:56:00Z</dcterms:modified>
</cp:coreProperties>
</file>