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6" w:type="dxa"/>
        <w:tblInd w:w="-106" w:type="dxa"/>
        <w:tblLook w:val="00A0"/>
      </w:tblPr>
      <w:tblGrid>
        <w:gridCol w:w="9196"/>
      </w:tblGrid>
      <w:tr w:rsidR="00121498" w:rsidRPr="00B216D8">
        <w:trPr>
          <w:trHeight w:val="353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W w:w="2880" w:type="dxa"/>
              <w:tblLook w:val="00A0"/>
            </w:tblPr>
            <w:tblGrid>
              <w:gridCol w:w="8946"/>
            </w:tblGrid>
            <w:tr w:rsidR="00121498" w:rsidRPr="00B216D8">
              <w:trPr>
                <w:trHeight w:val="353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21498" w:rsidRPr="00331D24" w:rsidRDefault="00121498" w:rsidP="009A36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21498" w:rsidRPr="00B216D8">
              <w:trPr>
                <w:trHeight w:val="345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21498" w:rsidRPr="00331D24" w:rsidRDefault="0012149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21498" w:rsidRPr="00B216D8">
              <w:trPr>
                <w:trHeight w:val="353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tbl>
                  <w:tblPr>
                    <w:tblW w:w="8730" w:type="dxa"/>
                    <w:tblLook w:val="00A0"/>
                  </w:tblPr>
                  <w:tblGrid>
                    <w:gridCol w:w="3201"/>
                    <w:gridCol w:w="139"/>
                    <w:gridCol w:w="4368"/>
                    <w:gridCol w:w="1022"/>
                  </w:tblGrid>
                  <w:tr w:rsidR="00121498" w:rsidRPr="00B216D8">
                    <w:trPr>
                      <w:trHeight w:val="353"/>
                    </w:trPr>
                    <w:tc>
                      <w:tcPr>
                        <w:tcW w:w="33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</w:tcPr>
                      <w:p w:rsidR="00121498" w:rsidRPr="00CB04DA" w:rsidRDefault="00121498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bookmarkStart w:id="0" w:name="RANGE_A1_C18"/>
                        <w:bookmarkEnd w:id="0"/>
                      </w:p>
                    </w:tc>
                    <w:tc>
                      <w:tcPr>
                        <w:tcW w:w="539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121498" w:rsidRPr="00CB04DA" w:rsidRDefault="00121498" w:rsidP="00224AA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                 Приложение №3</w:t>
                        </w:r>
                      </w:p>
                    </w:tc>
                  </w:tr>
                  <w:tr w:rsidR="00121498" w:rsidRPr="00B216D8">
                    <w:trPr>
                      <w:trHeight w:val="345"/>
                    </w:trPr>
                    <w:tc>
                      <w:tcPr>
                        <w:tcW w:w="33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</w:tcPr>
                      <w:p w:rsidR="00121498" w:rsidRPr="00CB04DA" w:rsidRDefault="00121498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39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121498" w:rsidRPr="00CB04DA" w:rsidRDefault="00121498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</w:t>
                        </w: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 Решению Совета</w:t>
                        </w:r>
                      </w:p>
                    </w:tc>
                  </w:tr>
                  <w:tr w:rsidR="00121498" w:rsidRPr="00B216D8">
                    <w:trPr>
                      <w:trHeight w:val="353"/>
                    </w:trPr>
                    <w:tc>
                      <w:tcPr>
                        <w:tcW w:w="33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</w:tcPr>
                      <w:p w:rsidR="00121498" w:rsidRPr="00CB04DA" w:rsidRDefault="00121498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39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121498" w:rsidRDefault="00121498" w:rsidP="00224AA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          Воздвиженского</w:t>
                        </w:r>
                      </w:p>
                      <w:p w:rsidR="00121498" w:rsidRPr="00CB04DA" w:rsidRDefault="00121498" w:rsidP="00CB04D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сельского поселения</w:t>
                        </w:r>
                      </w:p>
                    </w:tc>
                  </w:tr>
                  <w:tr w:rsidR="00121498" w:rsidRPr="00B216D8">
                    <w:trPr>
                      <w:trHeight w:val="353"/>
                    </w:trPr>
                    <w:tc>
                      <w:tcPr>
                        <w:tcW w:w="33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</w:tcPr>
                      <w:p w:rsidR="00121498" w:rsidRPr="00CB04DA" w:rsidRDefault="00121498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39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121498" w:rsidRPr="00CB04DA" w:rsidRDefault="00121498" w:rsidP="00CB04D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Курганинского района</w:t>
                        </w:r>
                      </w:p>
                    </w:tc>
                  </w:tr>
                  <w:tr w:rsidR="00121498" w:rsidRPr="00B216D8">
                    <w:trPr>
                      <w:trHeight w:val="353"/>
                    </w:trPr>
                    <w:tc>
                      <w:tcPr>
                        <w:tcW w:w="33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</w:tcPr>
                      <w:p w:rsidR="00121498" w:rsidRPr="00CB04DA" w:rsidRDefault="00121498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39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121498" w:rsidRDefault="00121498" w:rsidP="00CB04D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от______________№_____</w:t>
                        </w:r>
                      </w:p>
                      <w:p w:rsidR="00121498" w:rsidRPr="00CB04DA" w:rsidRDefault="00121498" w:rsidP="00CB04D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121498" w:rsidRPr="00B216D8">
                    <w:trPr>
                      <w:trHeight w:val="642"/>
                    </w:trPr>
                    <w:tc>
                      <w:tcPr>
                        <w:tcW w:w="873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121498" w:rsidRPr="00072D7F" w:rsidRDefault="00121498" w:rsidP="009A369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072D7F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Безвозмездные поступ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ления из краевого бюджета в 2019</w:t>
                        </w:r>
                        <w:r w:rsidRPr="00072D7F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году</w:t>
                        </w:r>
                      </w:p>
                    </w:tc>
                  </w:tr>
                  <w:tr w:rsidR="00121498" w:rsidRPr="00B216D8">
                    <w:trPr>
                      <w:trHeight w:val="1902"/>
                    </w:trPr>
                    <w:tc>
                      <w:tcPr>
                        <w:tcW w:w="3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21498" w:rsidRPr="00CB04DA" w:rsidRDefault="00121498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450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21498" w:rsidRPr="00CB04DA" w:rsidRDefault="00121498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Наименование дохода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21498" w:rsidRPr="00CB04DA" w:rsidRDefault="00121498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Сумма (тыс. руб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121498" w:rsidRPr="00B216D8">
                    <w:trPr>
                      <w:trHeight w:val="347"/>
                    </w:trPr>
                    <w:tc>
                      <w:tcPr>
                        <w:tcW w:w="32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21498" w:rsidRPr="00CB04DA" w:rsidRDefault="00121498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50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21498" w:rsidRPr="00CB04DA" w:rsidRDefault="00121498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21498" w:rsidRPr="00CB04DA" w:rsidRDefault="00121498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121498" w:rsidRPr="00B216D8">
                    <w:trPr>
                      <w:trHeight w:val="564"/>
                    </w:trPr>
                    <w:tc>
                      <w:tcPr>
                        <w:tcW w:w="32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21498" w:rsidRPr="00CB04DA" w:rsidRDefault="00121498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2 00 00000 00 0000 000</w:t>
                        </w:r>
                      </w:p>
                    </w:tc>
                    <w:tc>
                      <w:tcPr>
                        <w:tcW w:w="450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21498" w:rsidRPr="00CB04DA" w:rsidRDefault="00121498" w:rsidP="00CB04D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21498" w:rsidRPr="00CB04DA" w:rsidRDefault="00121498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2439,2</w:t>
                        </w:r>
                      </w:p>
                    </w:tc>
                  </w:tr>
                  <w:tr w:rsidR="00121498" w:rsidRPr="00B216D8">
                    <w:trPr>
                      <w:trHeight w:val="1183"/>
                    </w:trPr>
                    <w:tc>
                      <w:tcPr>
                        <w:tcW w:w="32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21498" w:rsidRPr="00CB04DA" w:rsidRDefault="00121498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  2 02 00000 00 0000 000</w:t>
                        </w:r>
                      </w:p>
                    </w:tc>
                    <w:tc>
                      <w:tcPr>
                        <w:tcW w:w="450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21498" w:rsidRPr="00CB04DA" w:rsidRDefault="00121498" w:rsidP="00CB04D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21498" w:rsidRPr="00CB04DA" w:rsidRDefault="00121498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2439,2</w:t>
                        </w:r>
                      </w:p>
                    </w:tc>
                  </w:tr>
                  <w:tr w:rsidR="00121498" w:rsidRPr="00B216D8">
                    <w:trPr>
                      <w:trHeight w:val="1125"/>
                    </w:trPr>
                    <w:tc>
                      <w:tcPr>
                        <w:tcW w:w="32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21498" w:rsidRPr="00CB04DA" w:rsidRDefault="00121498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 2 02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15001 10 0000 150</w:t>
                        </w:r>
                      </w:p>
                    </w:tc>
                    <w:tc>
                      <w:tcPr>
                        <w:tcW w:w="450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21498" w:rsidRPr="00CB04DA" w:rsidRDefault="00121498" w:rsidP="00CB04D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Дотации бюджетам сельских поселений на выравнивание  бюджетной обеспеченности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21498" w:rsidRPr="00CB04DA" w:rsidRDefault="00121498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2213,7</w:t>
                        </w:r>
                      </w:p>
                    </w:tc>
                  </w:tr>
                  <w:tr w:rsidR="00121498" w:rsidRPr="00B216D8">
                    <w:trPr>
                      <w:trHeight w:val="847"/>
                    </w:trPr>
                    <w:tc>
                      <w:tcPr>
                        <w:tcW w:w="32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1498" w:rsidRDefault="00121498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 </w:t>
                        </w:r>
                      </w:p>
                      <w:p w:rsidR="00121498" w:rsidRDefault="00121498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 </w:t>
                        </w:r>
                        <w:r w:rsidRPr="00760F2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2 02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29</w:t>
                        </w:r>
                        <w:r w:rsidRPr="00760F2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999 10 0000 15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50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21498" w:rsidRDefault="00121498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Прочие субсидии бюджетам поселений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:rsidR="00121498" w:rsidRDefault="00121498" w:rsidP="0009389D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21498" w:rsidRPr="00B216D8">
                    <w:trPr>
                      <w:trHeight w:val="847"/>
                    </w:trPr>
                    <w:tc>
                      <w:tcPr>
                        <w:tcW w:w="32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21498" w:rsidRPr="00CB04DA" w:rsidRDefault="00121498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 2 02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30</w:t>
                        </w: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000 00 0000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150</w:t>
                        </w:r>
                      </w:p>
                    </w:tc>
                    <w:tc>
                      <w:tcPr>
                        <w:tcW w:w="450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21498" w:rsidRPr="00CB04DA" w:rsidRDefault="00121498" w:rsidP="00BC676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Субвенции бюджетам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21498" w:rsidRPr="00CB04DA" w:rsidRDefault="00121498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225,5</w:t>
                        </w:r>
                      </w:p>
                    </w:tc>
                  </w:tr>
                  <w:tr w:rsidR="00121498" w:rsidRPr="00B216D8">
                    <w:trPr>
                      <w:trHeight w:val="497"/>
                    </w:trPr>
                    <w:tc>
                      <w:tcPr>
                        <w:tcW w:w="32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21498" w:rsidRPr="00CB04DA" w:rsidRDefault="00121498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 2 02 30000 10 0000 150</w:t>
                        </w:r>
                      </w:p>
                    </w:tc>
                    <w:tc>
                      <w:tcPr>
                        <w:tcW w:w="450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21498" w:rsidRDefault="00121498" w:rsidP="00BC676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Субвенции бюджетам поселений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21498" w:rsidRPr="00CB04DA" w:rsidRDefault="00121498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225,5</w:t>
                        </w:r>
                      </w:p>
                    </w:tc>
                  </w:tr>
                  <w:tr w:rsidR="00121498" w:rsidRPr="00B216D8">
                    <w:trPr>
                      <w:trHeight w:val="497"/>
                    </w:trPr>
                    <w:tc>
                      <w:tcPr>
                        <w:tcW w:w="32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21498" w:rsidRDefault="00121498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2 02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30</w:t>
                        </w: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024 10 0000 15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50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21498" w:rsidRDefault="00121498" w:rsidP="00BC676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Субвенции бюджетам сельских  поселений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21498" w:rsidRDefault="00121498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3,8</w:t>
                        </w:r>
                      </w:p>
                    </w:tc>
                  </w:tr>
                  <w:tr w:rsidR="00121498" w:rsidRPr="00B216D8">
                    <w:trPr>
                      <w:trHeight w:val="1542"/>
                    </w:trPr>
                    <w:tc>
                      <w:tcPr>
                        <w:tcW w:w="3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21498" w:rsidRPr="00CB04DA" w:rsidRDefault="00121498" w:rsidP="009A36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 </w:t>
                        </w: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2 02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35118 10 0000 150</w:t>
                        </w:r>
                      </w:p>
                    </w:tc>
                    <w:tc>
                      <w:tcPr>
                        <w:tcW w:w="450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21498" w:rsidRPr="00CB04DA" w:rsidRDefault="00121498" w:rsidP="00CB04D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121498" w:rsidRPr="00CB04DA" w:rsidRDefault="00121498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221,7</w:t>
                        </w:r>
                      </w:p>
                    </w:tc>
                  </w:tr>
                  <w:tr w:rsidR="00121498" w:rsidRPr="00B216D8">
                    <w:trPr>
                      <w:trHeight w:val="322"/>
                    </w:trPr>
                    <w:tc>
                      <w:tcPr>
                        <w:tcW w:w="8730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121498" w:rsidRDefault="00121498" w:rsidP="00CB04D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121498" w:rsidRDefault="00121498" w:rsidP="00CB04D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121498" w:rsidRDefault="00121498" w:rsidP="00CB04D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Начальник финансового отдела </w:t>
                        </w:r>
                      </w:p>
                      <w:p w:rsidR="00121498" w:rsidRPr="00CB04DA" w:rsidRDefault="00121498" w:rsidP="00224AA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Воздвиженского </w:t>
                        </w: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сельского поселения                                            Курганинского района                        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     И.В. Дивеева</w:t>
                        </w:r>
                      </w:p>
                    </w:tc>
                  </w:tr>
                  <w:tr w:rsidR="00121498" w:rsidRPr="00B216D8">
                    <w:trPr>
                      <w:trHeight w:val="1095"/>
                    </w:trPr>
                    <w:tc>
                      <w:tcPr>
                        <w:tcW w:w="8730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21498" w:rsidRPr="00CB04DA" w:rsidRDefault="00121498" w:rsidP="00CB04D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21498" w:rsidRPr="00331D24" w:rsidRDefault="0012149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21498" w:rsidRPr="00B216D8">
              <w:trPr>
                <w:trHeight w:val="353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21498" w:rsidRPr="00331D24" w:rsidRDefault="00121498" w:rsidP="009A36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21498" w:rsidRPr="00B216D8">
              <w:trPr>
                <w:trHeight w:val="353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21498" w:rsidRPr="00331D24" w:rsidRDefault="00121498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21498" w:rsidRPr="004007D0" w:rsidRDefault="00121498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1" w:name="_GoBack"/>
        <w:bookmarkEnd w:id="1"/>
      </w:tr>
      <w:tr w:rsidR="00121498" w:rsidRPr="00B216D8">
        <w:trPr>
          <w:trHeight w:val="345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1498" w:rsidRPr="004007D0" w:rsidRDefault="00121498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498" w:rsidRPr="00B216D8">
        <w:trPr>
          <w:trHeight w:val="353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21498" w:rsidRPr="004007D0" w:rsidRDefault="00121498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1498" w:rsidRPr="00D16D8E" w:rsidRDefault="00121498">
      <w:pPr>
        <w:rPr>
          <w:rFonts w:ascii="Times New Roman" w:hAnsi="Times New Roman" w:cs="Times New Roman"/>
          <w:sz w:val="28"/>
          <w:szCs w:val="28"/>
        </w:rPr>
      </w:pPr>
    </w:p>
    <w:sectPr w:rsidR="00121498" w:rsidRPr="00D16D8E" w:rsidSect="009A369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C99"/>
    <w:rsid w:val="00020C99"/>
    <w:rsid w:val="0006518F"/>
    <w:rsid w:val="00072D7F"/>
    <w:rsid w:val="0009389D"/>
    <w:rsid w:val="000F4383"/>
    <w:rsid w:val="00121498"/>
    <w:rsid w:val="001B55B0"/>
    <w:rsid w:val="00224AA0"/>
    <w:rsid w:val="00246B0C"/>
    <w:rsid w:val="00287456"/>
    <w:rsid w:val="002A5AB2"/>
    <w:rsid w:val="002F0D29"/>
    <w:rsid w:val="002F12B6"/>
    <w:rsid w:val="00331D24"/>
    <w:rsid w:val="003F5436"/>
    <w:rsid w:val="004007D0"/>
    <w:rsid w:val="00437056"/>
    <w:rsid w:val="00457CDD"/>
    <w:rsid w:val="004E1AE1"/>
    <w:rsid w:val="00502320"/>
    <w:rsid w:val="005322E2"/>
    <w:rsid w:val="00542579"/>
    <w:rsid w:val="00556D80"/>
    <w:rsid w:val="005619AB"/>
    <w:rsid w:val="005653D1"/>
    <w:rsid w:val="00595628"/>
    <w:rsid w:val="005A2D29"/>
    <w:rsid w:val="006166E5"/>
    <w:rsid w:val="006A5FF8"/>
    <w:rsid w:val="006E0B68"/>
    <w:rsid w:val="0074231C"/>
    <w:rsid w:val="00760F21"/>
    <w:rsid w:val="0076511A"/>
    <w:rsid w:val="00777D0A"/>
    <w:rsid w:val="00783A9F"/>
    <w:rsid w:val="0081674E"/>
    <w:rsid w:val="00817AB5"/>
    <w:rsid w:val="0082262A"/>
    <w:rsid w:val="008E66F1"/>
    <w:rsid w:val="008F34DA"/>
    <w:rsid w:val="009266AE"/>
    <w:rsid w:val="0096629F"/>
    <w:rsid w:val="009745C4"/>
    <w:rsid w:val="00993376"/>
    <w:rsid w:val="009A3698"/>
    <w:rsid w:val="009A434F"/>
    <w:rsid w:val="00A1249E"/>
    <w:rsid w:val="00A160B2"/>
    <w:rsid w:val="00A655DE"/>
    <w:rsid w:val="00AD5941"/>
    <w:rsid w:val="00B216D8"/>
    <w:rsid w:val="00B5033B"/>
    <w:rsid w:val="00BA047B"/>
    <w:rsid w:val="00BC6769"/>
    <w:rsid w:val="00C17FAF"/>
    <w:rsid w:val="00CB04DA"/>
    <w:rsid w:val="00D16D8E"/>
    <w:rsid w:val="00DD59E6"/>
    <w:rsid w:val="00E15DD9"/>
    <w:rsid w:val="00E24475"/>
    <w:rsid w:val="00ED2DDB"/>
    <w:rsid w:val="00F44982"/>
    <w:rsid w:val="00FE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8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63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2</Pages>
  <Words>208</Words>
  <Characters>1190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dcterms:created xsi:type="dcterms:W3CDTF">2015-11-20T08:40:00Z</dcterms:created>
  <dcterms:modified xsi:type="dcterms:W3CDTF">2019-04-29T08:50:00Z</dcterms:modified>
</cp:coreProperties>
</file>